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2D2D" w14:textId="77777777" w:rsidR="00F96F5B" w:rsidRPr="00B16A9E" w:rsidRDefault="00955340" w:rsidP="0021151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16A9E">
        <w:rPr>
          <w:rFonts w:ascii="Arial" w:hAnsi="Arial" w:cs="Arial"/>
          <w:b/>
          <w:sz w:val="28"/>
          <w:szCs w:val="28"/>
        </w:rPr>
        <w:t xml:space="preserve">Partnership </w:t>
      </w:r>
      <w:r w:rsidR="003F5C50">
        <w:rPr>
          <w:rFonts w:ascii="Arial" w:hAnsi="Arial" w:cs="Arial"/>
          <w:b/>
          <w:sz w:val="28"/>
          <w:szCs w:val="28"/>
        </w:rPr>
        <w:t>Registration</w:t>
      </w:r>
      <w:r w:rsidRPr="00B16A9E">
        <w:rPr>
          <w:rFonts w:ascii="Arial" w:hAnsi="Arial" w:cs="Arial"/>
          <w:b/>
          <w:sz w:val="28"/>
          <w:szCs w:val="28"/>
        </w:rPr>
        <w:t xml:space="preserve"> Form</w:t>
      </w:r>
    </w:p>
    <w:p w14:paraId="2DB6E593" w14:textId="77777777" w:rsidR="00B16A9E" w:rsidRDefault="007520B9" w:rsidP="002115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2D5B4" wp14:editId="3DFD3B59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6003290" cy="4563745"/>
                <wp:effectExtent l="12700" t="12700" r="381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3290" cy="45637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9680" id="Rectangle 8" o:spid="_x0000_s1026" style="position:absolute;margin-left:-7.5pt;margin-top:7.75pt;width:472.7pt;height:3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" filled="f" strokeweight="2.25pt">
                <v:path arrowok="t"/>
              </v:rect>
            </w:pict>
          </mc:Fallback>
        </mc:AlternateContent>
      </w:r>
    </w:p>
    <w:p w14:paraId="5C920427" w14:textId="77777777" w:rsidR="00955340" w:rsidRPr="00B16A9E" w:rsidRDefault="00B16A9E" w:rsidP="0021151D">
      <w:pPr>
        <w:spacing w:after="0"/>
        <w:rPr>
          <w:rFonts w:ascii="Arial" w:hAnsi="Arial" w:cs="Arial"/>
          <w:b/>
          <w:sz w:val="20"/>
          <w:szCs w:val="20"/>
        </w:rPr>
      </w:pPr>
      <w:r w:rsidRPr="00B16A9E">
        <w:rPr>
          <w:rFonts w:ascii="Arial" w:hAnsi="Arial" w:cs="Arial"/>
          <w:b/>
          <w:sz w:val="20"/>
          <w:szCs w:val="20"/>
        </w:rPr>
        <w:t>TO BE COMPLETED BY PARTNER</w:t>
      </w:r>
      <w:r w:rsidR="00955340" w:rsidRPr="00B16A9E">
        <w:rPr>
          <w:rFonts w:ascii="Arial" w:hAnsi="Arial" w:cs="Arial"/>
          <w:b/>
          <w:sz w:val="20"/>
          <w:szCs w:val="20"/>
        </w:rPr>
        <w:t xml:space="preserve">  </w:t>
      </w:r>
    </w:p>
    <w:p w14:paraId="68B63E82" w14:textId="77777777" w:rsidR="00955340" w:rsidRPr="00B16A9E" w:rsidRDefault="00955340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Organisation Name:</w:t>
      </w:r>
      <w:r w:rsidR="007A48FB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Organisation"/>
          <w:tag w:val="Organisation"/>
          <w:id w:val="21166567"/>
          <w:lock w:val="sdtLocked"/>
          <w:placeholder>
            <w:docPart w:val="974E20A3F9FD45BCAB9DA7C137233255"/>
          </w:placeholder>
          <w:showingPlcHdr/>
          <w:text/>
        </w:sdtPr>
        <w:sdtEndPr/>
        <w:sdtContent>
          <w:r w:rsidR="007A48FB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Type Name of Organisation</w:t>
          </w:r>
        </w:sdtContent>
      </w:sdt>
    </w:p>
    <w:p w14:paraId="3288E21C" w14:textId="77777777" w:rsidR="00955340" w:rsidRPr="00B16A9E" w:rsidRDefault="00955340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Postal Address:</w:t>
      </w:r>
      <w:r w:rsidR="007A48FB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ddress"/>
          <w:tag w:val="Address"/>
          <w:id w:val="21166569"/>
          <w:lock w:val="sdtLocked"/>
          <w:placeholder>
            <w:docPart w:val="AC24E2BF3DD14255AAD50494DFFBCE5B"/>
          </w:placeholder>
          <w:showingPlcHdr/>
          <w:text/>
        </w:sdtPr>
        <w:sdtEndPr/>
        <w:sdtContent>
          <w:r w:rsidR="007A48FB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Postal Address</w:t>
          </w:r>
        </w:sdtContent>
      </w:sdt>
    </w:p>
    <w:p w14:paraId="485720B1" w14:textId="77777777" w:rsidR="00955340" w:rsidRPr="00B16A9E" w:rsidRDefault="00955340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Physical Address:</w:t>
      </w:r>
      <w:r w:rsidR="007A48FB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ddress"/>
          <w:tag w:val="Address"/>
          <w:id w:val="21166573"/>
          <w:lock w:val="sdtLocked"/>
          <w:placeholder>
            <w:docPart w:val="890BC91802ED43F89AC51FB92F92D92A"/>
          </w:placeholder>
          <w:showingPlcHdr/>
          <w:text/>
        </w:sdtPr>
        <w:sdtEndPr/>
        <w:sdtContent>
          <w:r w:rsidR="007A48FB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Physical Address</w:t>
          </w:r>
        </w:sdtContent>
      </w:sdt>
    </w:p>
    <w:p w14:paraId="518DFBF1" w14:textId="77777777" w:rsidR="00955340" w:rsidRPr="00B16A9E" w:rsidRDefault="00955340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Telephone:</w:t>
      </w:r>
      <w:r w:rsidR="007A48FB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hone Number"/>
          <w:tag w:val="Phone Number"/>
          <w:id w:val="21166603"/>
          <w:lock w:val="sdtLocked"/>
          <w:placeholder>
            <w:docPart w:val="5C7F58FBDA044529A57228A5D89892C3"/>
          </w:placeholder>
          <w:showingPlcHdr/>
          <w:text/>
        </w:sdtPr>
        <w:sdtEndPr/>
        <w:sdtContent>
          <w:r w:rsidR="007A48FB" w:rsidRPr="00E55709">
            <w:rPr>
              <w:rStyle w:val="PlaceholderText"/>
              <w:rFonts w:ascii="Arial" w:hAnsi="Arial" w:cs="Arial"/>
              <w:color w:val="C4BC96" w:themeColor="background2" w:themeShade="BF"/>
              <w:sz w:val="20"/>
              <w:szCs w:val="20"/>
            </w:rPr>
            <w:t>Enter Phone Number</w:t>
          </w:r>
        </w:sdtContent>
      </w:sdt>
    </w:p>
    <w:p w14:paraId="4F073DFE" w14:textId="77777777" w:rsidR="0021151D" w:rsidRPr="004B298D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4B298D">
        <w:rPr>
          <w:rFonts w:ascii="Arial" w:hAnsi="Arial" w:cs="Arial"/>
          <w:sz w:val="20"/>
          <w:szCs w:val="20"/>
        </w:rPr>
        <w:t>Fax:</w:t>
      </w:r>
      <w:r w:rsidR="007A48FB" w:rsidRPr="004B298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ax Number"/>
          <w:tag w:val="Fax Number"/>
          <w:id w:val="21166606"/>
          <w:lock w:val="sdtLocked"/>
          <w:placeholder>
            <w:docPart w:val="48FD99DBF2BB4875AD7CDF585717B823"/>
          </w:placeholder>
          <w:showingPlcHdr/>
          <w:text/>
        </w:sdtPr>
        <w:sdtEndPr/>
        <w:sdtContent>
          <w:r w:rsidR="007A48FB" w:rsidRPr="004B298D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Fax Number</w:t>
          </w:r>
        </w:sdtContent>
      </w:sdt>
    </w:p>
    <w:p w14:paraId="63E21343" w14:textId="77777777" w:rsidR="00955340" w:rsidRPr="00B16A9E" w:rsidRDefault="00955340" w:rsidP="0021151D">
      <w:pPr>
        <w:spacing w:after="0"/>
        <w:rPr>
          <w:rFonts w:ascii="Arial" w:hAnsi="Arial" w:cs="Arial"/>
          <w:sz w:val="20"/>
          <w:szCs w:val="20"/>
        </w:rPr>
      </w:pPr>
      <w:r w:rsidRPr="004B298D">
        <w:rPr>
          <w:rFonts w:ascii="Arial" w:hAnsi="Arial" w:cs="Arial"/>
          <w:sz w:val="20"/>
          <w:szCs w:val="20"/>
        </w:rPr>
        <w:t>Organisational</w:t>
      </w:r>
      <w:r w:rsidRPr="00B16A9E">
        <w:rPr>
          <w:rFonts w:ascii="Arial" w:hAnsi="Arial" w:cs="Arial"/>
          <w:sz w:val="20"/>
          <w:szCs w:val="20"/>
        </w:rPr>
        <w:t xml:space="preserve"> Website </w:t>
      </w:r>
      <w:r w:rsidRPr="00596666">
        <w:rPr>
          <w:rFonts w:ascii="Arial" w:hAnsi="Arial" w:cs="Arial"/>
          <w:sz w:val="16"/>
          <w:szCs w:val="16"/>
        </w:rPr>
        <w:t xml:space="preserve">(if none, </w:t>
      </w:r>
      <w:r w:rsidR="00F96F5B" w:rsidRPr="00596666">
        <w:rPr>
          <w:rFonts w:ascii="Arial" w:hAnsi="Arial" w:cs="Arial"/>
          <w:sz w:val="16"/>
          <w:szCs w:val="16"/>
        </w:rPr>
        <w:t>attach</w:t>
      </w:r>
      <w:r w:rsidRPr="00596666">
        <w:rPr>
          <w:rFonts w:ascii="Arial" w:hAnsi="Arial" w:cs="Arial"/>
          <w:sz w:val="16"/>
          <w:szCs w:val="16"/>
        </w:rPr>
        <w:t xml:space="preserve"> evidence of eligibility)</w:t>
      </w:r>
      <w:r w:rsidR="0021151D" w:rsidRPr="00596666">
        <w:rPr>
          <w:rFonts w:ascii="Arial" w:hAnsi="Arial" w:cs="Arial"/>
          <w:sz w:val="16"/>
          <w:szCs w:val="16"/>
        </w:rPr>
        <w:t>:</w:t>
      </w:r>
      <w:r w:rsidR="00483EDA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Website"/>
          <w:tag w:val="Website"/>
          <w:id w:val="21166609"/>
          <w:lock w:val="sdtLocked"/>
          <w:placeholder>
            <w:docPart w:val="49F9EEED9C794BA7A2B7BEBE253A6A4D"/>
          </w:placeholder>
          <w:showingPlcHdr/>
          <w:text/>
        </w:sdtPr>
        <w:sdtEndPr/>
        <w:sdtContent>
          <w:r w:rsidR="00005C61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Website Address</w:t>
          </w:r>
        </w:sdtContent>
      </w:sdt>
    </w:p>
    <w:p w14:paraId="7309D0F2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Organisation Category:</w:t>
      </w:r>
      <w:r w:rsidR="00005C61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21166563"/>
          <w:lock w:val="sdtLocked"/>
          <w:placeholder>
            <w:docPart w:val="D70125C3E1B448678B2047173B45D2A5"/>
          </w:placeholder>
          <w:showingPlcHdr/>
          <w:dropDownList>
            <w:listItem w:displayText="Church" w:value="Church"/>
            <w:listItem w:displayText="Mission" w:value="Mission"/>
            <w:listItem w:displayText="Christian NGO" w:value="Christian NGO"/>
            <w:listItem w:displayText="Other NGO" w:value="Other NGO"/>
            <w:listItem w:displayText="International Organisation" w:value="International Organisation"/>
            <w:listItem w:displayText="Community" w:value="Community"/>
            <w:listItem w:displayText="Government" w:value="Government"/>
            <w:listItem w:displayText="Other" w:value="Other"/>
          </w:dropDownList>
        </w:sdtPr>
        <w:sdtEndPr/>
        <w:sdtContent>
          <w:r w:rsidR="00A05726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Select Category</w:t>
          </w:r>
        </w:sdtContent>
      </w:sdt>
    </w:p>
    <w:p w14:paraId="5AA1CB6C" w14:textId="77777777" w:rsidR="00955340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Type of Work:</w:t>
      </w:r>
      <w:r w:rsidR="00005C61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Work Type"/>
          <w:tag w:val="Work Type"/>
          <w:id w:val="21166565"/>
          <w:lock w:val="sdtLocked"/>
          <w:placeholder>
            <w:docPart w:val="521F916026AA4A8E98855A73998903E1"/>
          </w:placeholder>
          <w:showingPlcHdr/>
          <w:dropDownList>
            <w:listItem w:displayText="Evangelism &amp; Church" w:value="Evangelism &amp; Church"/>
            <w:listItem w:displayText="Relief" w:value="Relief"/>
            <w:listItem w:displayText="Health" w:value="Health"/>
            <w:listItem w:displayText="Education" w:value="Education"/>
            <w:listItem w:displayText="Community Developement" w:value="Community Developement"/>
            <w:listItem w:displayText="Other Developement" w:value="Other Developement"/>
            <w:listItem w:displayText="General" w:value="General"/>
          </w:dropDownList>
        </w:sdtPr>
        <w:sdtEndPr/>
        <w:sdtContent>
          <w:r w:rsidR="00005C61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Select </w:t>
          </w:r>
          <w:r w:rsidR="00A05726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Work Type</w:t>
          </w:r>
        </w:sdtContent>
      </w:sdt>
    </w:p>
    <w:p w14:paraId="0C05E3A7" w14:textId="77777777" w:rsidR="002A659A" w:rsidRPr="00B16A9E" w:rsidRDefault="002A659A" w:rsidP="0021151D">
      <w:pPr>
        <w:spacing w:after="0"/>
        <w:rPr>
          <w:rFonts w:ascii="Arial" w:hAnsi="Arial" w:cs="Arial"/>
          <w:sz w:val="20"/>
          <w:szCs w:val="20"/>
        </w:rPr>
      </w:pPr>
    </w:p>
    <w:p w14:paraId="58FB22FB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596666">
        <w:rPr>
          <w:rFonts w:ascii="Arial" w:hAnsi="Arial" w:cs="Arial"/>
          <w:b/>
          <w:sz w:val="20"/>
          <w:szCs w:val="20"/>
        </w:rPr>
        <w:t>OPERATIONAL CONTACT DETAILS</w:t>
      </w:r>
      <w:r w:rsidRPr="00B16A9E">
        <w:rPr>
          <w:rFonts w:ascii="Arial" w:hAnsi="Arial" w:cs="Arial"/>
          <w:sz w:val="20"/>
          <w:szCs w:val="20"/>
        </w:rPr>
        <w:t xml:space="preserve"> </w:t>
      </w:r>
      <w:r w:rsidRPr="00F614F2">
        <w:rPr>
          <w:rFonts w:ascii="Arial" w:hAnsi="Arial" w:cs="Arial"/>
          <w:sz w:val="16"/>
          <w:szCs w:val="16"/>
        </w:rPr>
        <w:t>(</w:t>
      </w:r>
      <w:r w:rsidR="003F5C50">
        <w:rPr>
          <w:rFonts w:ascii="Arial" w:hAnsi="Arial" w:cs="Arial"/>
          <w:sz w:val="16"/>
          <w:szCs w:val="16"/>
        </w:rPr>
        <w:t xml:space="preserve">This person has </w:t>
      </w:r>
      <w:r w:rsidRPr="00F614F2">
        <w:rPr>
          <w:rFonts w:ascii="Arial" w:hAnsi="Arial" w:cs="Arial"/>
          <w:sz w:val="16"/>
          <w:szCs w:val="16"/>
        </w:rPr>
        <w:t xml:space="preserve">authorisation </w:t>
      </w:r>
      <w:r w:rsidR="003F5C50">
        <w:rPr>
          <w:rFonts w:ascii="Arial" w:hAnsi="Arial" w:cs="Arial"/>
          <w:sz w:val="16"/>
          <w:szCs w:val="16"/>
        </w:rPr>
        <w:t xml:space="preserve">to book &amp; </w:t>
      </w:r>
      <w:r w:rsidRPr="00F614F2">
        <w:rPr>
          <w:rFonts w:ascii="Arial" w:hAnsi="Arial" w:cs="Arial"/>
          <w:sz w:val="16"/>
          <w:szCs w:val="16"/>
        </w:rPr>
        <w:t>confirm flights)</w:t>
      </w:r>
    </w:p>
    <w:p w14:paraId="3579E28F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Name:</w:t>
      </w:r>
      <w:r w:rsidR="00A624BC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tact Name"/>
          <w:tag w:val="Contact Name"/>
          <w:id w:val="87297676"/>
          <w:lock w:val="sdtLocked"/>
          <w:placeholder>
            <w:docPart w:val="3D415EB749B1455F8CB47A81F9BCB967"/>
          </w:placeholder>
          <w:showingPlcHdr/>
          <w:text/>
        </w:sdtPr>
        <w:sdtEndPr/>
        <w:sdtContent>
          <w:r w:rsidR="00A624BC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Contact Name</w:t>
          </w:r>
        </w:sdtContent>
      </w:sdt>
    </w:p>
    <w:p w14:paraId="1FF54697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Role:</w:t>
      </w:r>
      <w:r w:rsidR="00A624BC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ole"/>
          <w:tag w:val="Role"/>
          <w:id w:val="87297678"/>
          <w:lock w:val="sdtLocked"/>
          <w:placeholder>
            <w:docPart w:val="AA267E615E3E467D9ED382BB01C90951"/>
          </w:placeholder>
          <w:showingPlcHdr/>
          <w:text/>
        </w:sdtPr>
        <w:sdtEndPr/>
        <w:sdtContent>
          <w:r w:rsidR="00A624BC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Organisational Role</w:t>
          </w:r>
        </w:sdtContent>
      </w:sdt>
    </w:p>
    <w:p w14:paraId="1FA1E301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Email:</w:t>
      </w:r>
      <w:r w:rsidR="00A624BC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"/>
          <w:tag w:val="Email"/>
          <w:id w:val="87297680"/>
          <w:lock w:val="sdtLocked"/>
          <w:placeholder>
            <w:docPart w:val="7F8EEEB4D9D441B69D68718052FADB9D"/>
          </w:placeholder>
          <w:showingPlcHdr/>
          <w:text/>
        </w:sdtPr>
        <w:sdtEndPr/>
        <w:sdtContent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Contact Email</w:t>
          </w:r>
        </w:sdtContent>
      </w:sdt>
    </w:p>
    <w:p w14:paraId="208E502B" w14:textId="77777777" w:rsidR="0021151D" w:rsidRPr="004B298D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4B298D">
        <w:rPr>
          <w:rFonts w:ascii="Arial" w:hAnsi="Arial" w:cs="Arial"/>
          <w:sz w:val="20"/>
          <w:szCs w:val="20"/>
        </w:rPr>
        <w:t>Telephone:</w:t>
      </w:r>
      <w:r w:rsidR="00A624BC" w:rsidRPr="004B298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hone Number"/>
          <w:tag w:val="Phone Number"/>
          <w:id w:val="87297708"/>
          <w:lock w:val="sdtLocked"/>
          <w:placeholder>
            <w:docPart w:val="603C92BAEDFC4AF89DAE52E6A671E062"/>
          </w:placeholder>
          <w:showingPlcHdr/>
          <w:text/>
        </w:sdtPr>
        <w:sdtEndPr/>
        <w:sdtContent>
          <w:r w:rsidR="002A659A" w:rsidRPr="004B298D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Contact Phone Number</w:t>
          </w:r>
        </w:sdtContent>
      </w:sdt>
    </w:p>
    <w:p w14:paraId="0EA63AF2" w14:textId="77777777" w:rsidR="0021151D" w:rsidRPr="004B298D" w:rsidRDefault="00A624BC" w:rsidP="0021151D">
      <w:pPr>
        <w:spacing w:after="0"/>
        <w:rPr>
          <w:rFonts w:ascii="Arial" w:hAnsi="Arial" w:cs="Arial"/>
          <w:sz w:val="20"/>
          <w:szCs w:val="20"/>
        </w:rPr>
      </w:pPr>
      <w:r w:rsidRPr="004B298D">
        <w:rPr>
          <w:rFonts w:ascii="Arial" w:hAnsi="Arial" w:cs="Arial"/>
          <w:sz w:val="20"/>
          <w:szCs w:val="20"/>
        </w:rPr>
        <w:tab/>
        <w:t xml:space="preserve">       </w:t>
      </w:r>
    </w:p>
    <w:p w14:paraId="1A3007AB" w14:textId="77777777" w:rsidR="0021151D" w:rsidRPr="00F614F2" w:rsidRDefault="0021151D" w:rsidP="0021151D">
      <w:pPr>
        <w:spacing w:after="0"/>
        <w:rPr>
          <w:rFonts w:ascii="Arial" w:hAnsi="Arial" w:cs="Arial"/>
          <w:sz w:val="16"/>
          <w:szCs w:val="16"/>
        </w:rPr>
      </w:pPr>
      <w:r w:rsidRPr="004B298D">
        <w:rPr>
          <w:rFonts w:ascii="Arial" w:hAnsi="Arial" w:cs="Arial"/>
          <w:b/>
          <w:sz w:val="20"/>
          <w:szCs w:val="20"/>
        </w:rPr>
        <w:t>FINANCE</w:t>
      </w:r>
      <w:r w:rsidRPr="00596666">
        <w:rPr>
          <w:rFonts w:ascii="Arial" w:hAnsi="Arial" w:cs="Arial"/>
          <w:b/>
          <w:sz w:val="20"/>
          <w:szCs w:val="20"/>
        </w:rPr>
        <w:t xml:space="preserve"> CONTACT DETAILS</w:t>
      </w:r>
      <w:r w:rsidRPr="00B16A9E">
        <w:rPr>
          <w:rFonts w:ascii="Arial" w:hAnsi="Arial" w:cs="Arial"/>
          <w:sz w:val="20"/>
          <w:szCs w:val="20"/>
        </w:rPr>
        <w:t xml:space="preserve"> </w:t>
      </w:r>
      <w:r w:rsidRPr="00F614F2">
        <w:rPr>
          <w:rFonts w:ascii="Arial" w:hAnsi="Arial" w:cs="Arial"/>
          <w:sz w:val="16"/>
          <w:szCs w:val="16"/>
        </w:rPr>
        <w:t>(</w:t>
      </w:r>
      <w:r w:rsidR="001C6B4A">
        <w:rPr>
          <w:rFonts w:ascii="Arial" w:hAnsi="Arial" w:cs="Arial"/>
          <w:sz w:val="16"/>
          <w:szCs w:val="16"/>
        </w:rPr>
        <w:t xml:space="preserve">This person is </w:t>
      </w:r>
      <w:r w:rsidRPr="00F614F2">
        <w:rPr>
          <w:rFonts w:ascii="Arial" w:hAnsi="Arial" w:cs="Arial"/>
          <w:sz w:val="16"/>
          <w:szCs w:val="16"/>
        </w:rPr>
        <w:t>responsible for paying for flights)</w:t>
      </w:r>
    </w:p>
    <w:p w14:paraId="3FA2F5FA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Name:</w:t>
      </w:r>
      <w:r w:rsidR="002A659A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nter Name"/>
          <w:tag w:val="Enter Name"/>
          <w:id w:val="87297735"/>
          <w:lock w:val="sdtLocked"/>
          <w:placeholder>
            <w:docPart w:val="4E1B36EB3FF24F6C92A7FB65F095E039"/>
          </w:placeholder>
          <w:showingPlcHdr/>
          <w:text/>
        </w:sdtPr>
        <w:sdtEndPr/>
        <w:sdtContent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Enter </w:t>
          </w:r>
          <w:r w:rsidR="003F5C50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Finance Contact </w:t>
          </w:r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Name</w:t>
          </w:r>
        </w:sdtContent>
      </w:sdt>
    </w:p>
    <w:p w14:paraId="69C33CE7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Role:</w:t>
      </w:r>
      <w:r w:rsidR="002A659A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ole"/>
          <w:tag w:val="Role"/>
          <w:id w:val="87297762"/>
          <w:lock w:val="sdtLocked"/>
          <w:placeholder>
            <w:docPart w:val="EEDE89D177144921A225BFC327C6539A"/>
          </w:placeholder>
          <w:showingPlcHdr/>
          <w:text/>
        </w:sdtPr>
        <w:sdtEndPr/>
        <w:sdtContent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Enter </w:t>
          </w:r>
          <w:r w:rsidR="003F5C50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Organisational </w:t>
          </w:r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Role</w:t>
          </w:r>
        </w:sdtContent>
      </w:sdt>
    </w:p>
    <w:p w14:paraId="020455E5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Email:</w:t>
      </w:r>
      <w:r w:rsidR="002A659A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"/>
          <w:tag w:val="Email"/>
          <w:id w:val="87297789"/>
          <w:lock w:val="sdtLocked"/>
          <w:placeholder>
            <w:docPart w:val="8152EA1E103A4FED9B7BA0F3CAAD17E0"/>
          </w:placeholder>
          <w:showingPlcHdr/>
          <w:text/>
        </w:sdtPr>
        <w:sdtEndPr/>
        <w:sdtContent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Enter </w:t>
          </w:r>
          <w:r w:rsidR="003F5C50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 xml:space="preserve">Finance Contact </w:t>
          </w:r>
          <w:r w:rsidR="002A659A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Email</w:t>
          </w:r>
        </w:sdtContent>
      </w:sdt>
    </w:p>
    <w:p w14:paraId="7B5FDBD9" w14:textId="77777777" w:rsidR="0021151D" w:rsidRPr="00B16A9E" w:rsidRDefault="002A659A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 xml:space="preserve">Telephone: </w:t>
      </w:r>
      <w:sdt>
        <w:sdtPr>
          <w:rPr>
            <w:rFonts w:ascii="Arial" w:hAnsi="Arial" w:cs="Arial"/>
            <w:sz w:val="20"/>
            <w:szCs w:val="20"/>
          </w:rPr>
          <w:alias w:val="Phone Number"/>
          <w:tag w:val="Phone Number"/>
          <w:id w:val="87297816"/>
          <w:lock w:val="sdtLocked"/>
          <w:placeholder>
            <w:docPart w:val="031B173417B5470BB4F0F4172D7BD4D4"/>
          </w:placeholder>
          <w:showingPlcHdr/>
          <w:text/>
        </w:sdtPr>
        <w:sdtEndPr/>
        <w:sdtContent>
          <w:r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Phone Number</w:t>
          </w:r>
        </w:sdtContent>
      </w:sdt>
    </w:p>
    <w:p w14:paraId="278213BD" w14:textId="77777777" w:rsidR="0021151D" w:rsidRPr="00B16A9E" w:rsidRDefault="00B16A9E" w:rsidP="002115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2A659A" w:rsidRPr="00B16A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hone Number"/>
          <w:tag w:val="Phone Number"/>
          <w:id w:val="87297844"/>
          <w:lock w:val="sdtLocked"/>
          <w:placeholder>
            <w:docPart w:val="45B1DFA348F449ADB2F31EAD4B63B2A8"/>
          </w:placeholder>
          <w:showingPlcHdr/>
          <w:text/>
        </w:sdtPr>
        <w:sdtEndPr/>
        <w:sdtContent>
          <w:r w:rsidR="00D56010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Phone Number</w:t>
          </w:r>
        </w:sdtContent>
      </w:sdt>
    </w:p>
    <w:p w14:paraId="443C0676" w14:textId="77777777" w:rsidR="0021151D" w:rsidRPr="00B16A9E" w:rsidRDefault="0021151D" w:rsidP="0021151D">
      <w:pPr>
        <w:spacing w:after="0"/>
        <w:rPr>
          <w:rFonts w:ascii="Arial" w:hAnsi="Arial" w:cs="Arial"/>
          <w:sz w:val="20"/>
          <w:szCs w:val="20"/>
        </w:rPr>
      </w:pPr>
      <w:r w:rsidRPr="00B16A9E">
        <w:rPr>
          <w:rFonts w:ascii="Arial" w:hAnsi="Arial" w:cs="Arial"/>
          <w:sz w:val="20"/>
          <w:szCs w:val="20"/>
        </w:rPr>
        <w:t>Aver</w:t>
      </w:r>
      <w:r w:rsidR="00D56010" w:rsidRPr="00B16A9E">
        <w:rPr>
          <w:rFonts w:ascii="Arial" w:hAnsi="Arial" w:cs="Arial"/>
          <w:sz w:val="20"/>
          <w:szCs w:val="20"/>
        </w:rPr>
        <w:t xml:space="preserve">age number of flights per month: </w:t>
      </w:r>
      <w:sdt>
        <w:sdtPr>
          <w:rPr>
            <w:rFonts w:ascii="Arial" w:hAnsi="Arial" w:cs="Arial"/>
            <w:sz w:val="20"/>
            <w:szCs w:val="20"/>
          </w:rPr>
          <w:alias w:val="Flights"/>
          <w:tag w:val="Flights"/>
          <w:id w:val="87297871"/>
          <w:lock w:val="sdtLocked"/>
          <w:placeholder>
            <w:docPart w:val="83DB0C0A9B674D7FB28ADCDE05C159BF"/>
          </w:placeholder>
          <w:showingPlcHdr/>
          <w:text/>
        </w:sdtPr>
        <w:sdtEndPr/>
        <w:sdtContent>
          <w:r w:rsidR="00D56010" w:rsidRPr="00E55709">
            <w:rPr>
              <w:rFonts w:ascii="Arial" w:hAnsi="Arial" w:cs="Arial"/>
              <w:color w:val="C4BC96" w:themeColor="background2" w:themeShade="BF"/>
              <w:sz w:val="20"/>
              <w:szCs w:val="20"/>
            </w:rPr>
            <w:t>Enter Number</w:t>
          </w:r>
        </w:sdtContent>
      </w:sdt>
    </w:p>
    <w:p w14:paraId="4DD0BDAD" w14:textId="77777777" w:rsidR="003F5C50" w:rsidRDefault="003F5C50" w:rsidP="0021151D">
      <w:pPr>
        <w:spacing w:after="0"/>
        <w:rPr>
          <w:rFonts w:ascii="Arial" w:hAnsi="Arial" w:cs="Arial"/>
          <w:sz w:val="20"/>
          <w:szCs w:val="20"/>
        </w:rPr>
      </w:pPr>
    </w:p>
    <w:p w14:paraId="5C096366" w14:textId="77777777" w:rsidR="00CC51C4" w:rsidRPr="00B16A9E" w:rsidRDefault="00E55709" w:rsidP="002115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terms of payment (select one option below):</w:t>
      </w:r>
    </w:p>
    <w:p w14:paraId="6F3719D1" w14:textId="77777777" w:rsidR="0021151D" w:rsidRPr="00B16A9E" w:rsidRDefault="007520B9" w:rsidP="00CC51C4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DAA0D2" wp14:editId="7C5869CF">
            <wp:extent cx="1562100" cy="2667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E01C03" wp14:editId="3E9F9BFF">
            <wp:extent cx="1371600" cy="2667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30579D" wp14:editId="359DCA93">
            <wp:extent cx="1371600" cy="2667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657FE" w14:textId="77777777" w:rsidR="006E2760" w:rsidRPr="00B16A9E" w:rsidRDefault="006E2760" w:rsidP="0021151D">
      <w:pPr>
        <w:spacing w:after="0"/>
        <w:rPr>
          <w:rFonts w:ascii="Arial" w:hAnsi="Arial" w:cs="Arial"/>
        </w:rPr>
      </w:pPr>
    </w:p>
    <w:p w14:paraId="32CA88DC" w14:textId="77777777" w:rsidR="0021151D" w:rsidRPr="00B16A9E" w:rsidRDefault="00F643F4" w:rsidP="0021151D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By signing below, w</w:t>
      </w:r>
      <w:r w:rsidR="0021151D" w:rsidRPr="00F614F2">
        <w:rPr>
          <w:rFonts w:ascii="Arial" w:hAnsi="Arial" w:cs="Arial"/>
          <w:i/>
        </w:rPr>
        <w:t xml:space="preserve">e confirm that we have read, </w:t>
      </w:r>
      <w:proofErr w:type="gramStart"/>
      <w:r w:rsidR="0021151D" w:rsidRPr="00F614F2">
        <w:rPr>
          <w:rFonts w:ascii="Arial" w:hAnsi="Arial" w:cs="Arial"/>
          <w:i/>
        </w:rPr>
        <w:t>understood</w:t>
      </w:r>
      <w:proofErr w:type="gramEnd"/>
      <w:r w:rsidR="0021151D" w:rsidRPr="00F614F2">
        <w:rPr>
          <w:rFonts w:ascii="Arial" w:hAnsi="Arial" w:cs="Arial"/>
          <w:i/>
        </w:rPr>
        <w:t xml:space="preserve"> and wi</w:t>
      </w:r>
      <w:r w:rsidR="003C1428" w:rsidRPr="00F614F2">
        <w:rPr>
          <w:rFonts w:ascii="Arial" w:hAnsi="Arial" w:cs="Arial"/>
          <w:i/>
        </w:rPr>
        <w:t>l</w:t>
      </w:r>
      <w:r w:rsidR="0021151D" w:rsidRPr="00F614F2">
        <w:rPr>
          <w:rFonts w:ascii="Arial" w:hAnsi="Arial" w:cs="Arial"/>
          <w:i/>
        </w:rPr>
        <w:t>l abide</w:t>
      </w:r>
      <w:r>
        <w:rPr>
          <w:rFonts w:ascii="Arial" w:hAnsi="Arial" w:cs="Arial"/>
          <w:i/>
        </w:rPr>
        <w:t xml:space="preserve"> by MAF’s </w:t>
      </w:r>
      <w:r w:rsidR="003F5C5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Terms &amp; Conditions</w:t>
      </w:r>
      <w:r w:rsidR="003F5C50">
        <w:rPr>
          <w:rFonts w:ascii="Arial" w:hAnsi="Arial" w:cs="Arial"/>
          <w:i/>
        </w:rPr>
        <w:t xml:space="preserve"> for Partnership with MAF”</w:t>
      </w:r>
      <w:r w:rsidR="0021151D" w:rsidRPr="00F614F2">
        <w:rPr>
          <w:rFonts w:ascii="Arial" w:hAnsi="Arial" w:cs="Arial"/>
          <w:i/>
        </w:rPr>
        <w:t>.  We confirm that the above contact details are correct and that we will notify MAF promptly in the event of any changes.</w:t>
      </w:r>
    </w:p>
    <w:p w14:paraId="1EF134BE" w14:textId="77777777" w:rsidR="0021151D" w:rsidRPr="00B16A9E" w:rsidRDefault="0021151D" w:rsidP="0021151D">
      <w:pPr>
        <w:spacing w:after="0"/>
        <w:rPr>
          <w:rFonts w:ascii="Arial" w:hAnsi="Arial" w:cs="Arial"/>
        </w:rPr>
      </w:pPr>
    </w:p>
    <w:p w14:paraId="2681282E" w14:textId="77777777" w:rsidR="0021151D" w:rsidRPr="00B16A9E" w:rsidRDefault="0021151D" w:rsidP="0021151D">
      <w:pPr>
        <w:spacing w:after="0"/>
        <w:rPr>
          <w:rFonts w:ascii="Arial" w:hAnsi="Arial" w:cs="Arial"/>
        </w:rPr>
      </w:pPr>
      <w:r w:rsidRPr="00B16A9E">
        <w:rPr>
          <w:rFonts w:ascii="Arial" w:hAnsi="Arial" w:cs="Arial"/>
        </w:rPr>
        <w:t>Name:</w:t>
      </w:r>
      <w:r w:rsidR="00D56010" w:rsidRPr="00B16A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"/>
          <w:tag w:val="Name"/>
          <w:id w:val="87297953"/>
          <w:lock w:val="sdtLocked"/>
          <w:placeholder>
            <w:docPart w:val="127D90126E534224858ECAE448988957"/>
          </w:placeholder>
          <w:showingPlcHdr/>
          <w:text/>
        </w:sdtPr>
        <w:sdtEndPr/>
        <w:sdtContent>
          <w:r w:rsidR="00D56010" w:rsidRPr="00E55709">
            <w:rPr>
              <w:rFonts w:ascii="Arial" w:hAnsi="Arial" w:cs="Arial"/>
              <w:color w:val="C4BC96" w:themeColor="background2" w:themeShade="BF"/>
            </w:rPr>
            <w:t>Enter Name</w:t>
          </w:r>
        </w:sdtContent>
      </w:sdt>
    </w:p>
    <w:p w14:paraId="43EF274E" w14:textId="77777777" w:rsidR="0021151D" w:rsidRPr="00B16A9E" w:rsidRDefault="003F5C50" w:rsidP="002115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Role</w:t>
      </w:r>
      <w:r w:rsidR="0021151D" w:rsidRPr="00B16A9E">
        <w:rPr>
          <w:rFonts w:ascii="Arial" w:hAnsi="Arial" w:cs="Arial"/>
        </w:rPr>
        <w:t>:</w:t>
      </w:r>
      <w:r w:rsidR="00D56010" w:rsidRPr="00B16A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ole"/>
          <w:tag w:val="Role"/>
          <w:id w:val="87297980"/>
          <w:lock w:val="sdtLocked"/>
          <w:placeholder>
            <w:docPart w:val="AB8BBE0B3566440CA39EA8348A352277"/>
          </w:placeholder>
          <w:showingPlcHdr/>
          <w:text/>
        </w:sdtPr>
        <w:sdtEndPr/>
        <w:sdtContent>
          <w:r w:rsidR="00D56010" w:rsidRPr="00E55709">
            <w:rPr>
              <w:rFonts w:ascii="Arial" w:hAnsi="Arial" w:cs="Arial"/>
              <w:color w:val="C4BC96" w:themeColor="background2" w:themeShade="BF"/>
            </w:rPr>
            <w:t xml:space="preserve">Enter </w:t>
          </w:r>
          <w:r>
            <w:rPr>
              <w:rFonts w:ascii="Arial" w:hAnsi="Arial" w:cs="Arial"/>
              <w:color w:val="C4BC96" w:themeColor="background2" w:themeShade="BF"/>
            </w:rPr>
            <w:t>Organisational Role</w:t>
          </w:r>
        </w:sdtContent>
      </w:sdt>
    </w:p>
    <w:p w14:paraId="48C3B6D3" w14:textId="77777777" w:rsidR="0021151D" w:rsidRPr="00B16A9E" w:rsidRDefault="007520B9" w:rsidP="002115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12726" wp14:editId="6CF783B1">
                <wp:simplePos x="0" y="0"/>
                <wp:positionH relativeFrom="column">
                  <wp:posOffset>503555</wp:posOffset>
                </wp:positionH>
                <wp:positionV relativeFrom="paragraph">
                  <wp:posOffset>149860</wp:posOffset>
                </wp:positionV>
                <wp:extent cx="3147060" cy="0"/>
                <wp:effectExtent l="0" t="0" r="254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FC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9.65pt;margin-top:11.8pt;width:24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21151D" w:rsidRPr="00B16A9E">
        <w:rPr>
          <w:rFonts w:ascii="Arial" w:hAnsi="Arial" w:cs="Arial"/>
        </w:rPr>
        <w:t>Signed:</w:t>
      </w:r>
      <w:r w:rsidR="00D56010" w:rsidRPr="00B16A9E">
        <w:rPr>
          <w:rFonts w:ascii="Arial" w:hAnsi="Arial" w:cs="Arial"/>
        </w:rPr>
        <w:t xml:space="preserve"> </w:t>
      </w:r>
    </w:p>
    <w:p w14:paraId="17498E2D" w14:textId="77777777" w:rsidR="0021151D" w:rsidRPr="00B16A9E" w:rsidRDefault="0021151D" w:rsidP="0021151D">
      <w:pPr>
        <w:spacing w:after="0"/>
        <w:rPr>
          <w:rFonts w:ascii="Arial" w:hAnsi="Arial" w:cs="Arial"/>
        </w:rPr>
      </w:pPr>
      <w:r w:rsidRPr="00B16A9E">
        <w:rPr>
          <w:rFonts w:ascii="Arial" w:hAnsi="Arial" w:cs="Arial"/>
        </w:rPr>
        <w:t>Date:</w:t>
      </w:r>
      <w:r w:rsidR="006E2760" w:rsidRPr="00B16A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"/>
          <w:tag w:val="Date"/>
          <w:id w:val="21166545"/>
          <w:lock w:val="sdtLocked"/>
          <w:placeholder>
            <w:docPart w:val="8D70D5D0794C4A71A3F3AFD09F83333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3C1428" w:rsidRPr="00E55709">
            <w:rPr>
              <w:rStyle w:val="PlaceholderText"/>
              <w:rFonts w:ascii="Arial" w:hAnsi="Arial" w:cs="Arial"/>
              <w:color w:val="C4BC96" w:themeColor="background2" w:themeShade="BF"/>
            </w:rPr>
            <w:t>Select today’s</w:t>
          </w:r>
          <w:r w:rsidR="00966C55" w:rsidRPr="00E55709">
            <w:rPr>
              <w:rStyle w:val="PlaceholderText"/>
              <w:rFonts w:ascii="Arial" w:hAnsi="Arial" w:cs="Arial"/>
              <w:color w:val="C4BC96" w:themeColor="background2" w:themeShade="BF"/>
            </w:rPr>
            <w:t xml:space="preserve"> date</w:t>
          </w:r>
        </w:sdtContent>
      </w:sdt>
    </w:p>
    <w:p w14:paraId="7BE01FCC" w14:textId="77777777" w:rsidR="00966C55" w:rsidRPr="00B16A9E" w:rsidRDefault="007520B9" w:rsidP="002115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84018E" wp14:editId="593C8B50">
                <wp:simplePos x="0" y="0"/>
                <wp:positionH relativeFrom="column">
                  <wp:posOffset>-95250</wp:posOffset>
                </wp:positionH>
                <wp:positionV relativeFrom="paragraph">
                  <wp:posOffset>133350</wp:posOffset>
                </wp:positionV>
                <wp:extent cx="6003290" cy="1393190"/>
                <wp:effectExtent l="25400" t="25400" r="29210" b="29210"/>
                <wp:wrapNone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393190"/>
                          <a:chOff x="1290" y="12933"/>
                          <a:chExt cx="9454" cy="2194"/>
                        </a:xfrm>
                      </wpg:grpSpPr>
                      <wps:wsp>
                        <wps:cNvPr id="15" name="Text Box 2"/>
                        <wps:cNvSpPr txBox="1">
                          <a:spLocks/>
                        </wps:cNvSpPr>
                        <wps:spPr bwMode="auto">
                          <a:xfrm>
                            <a:off x="1290" y="12933"/>
                            <a:ext cx="9454" cy="2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2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B3691" w14:textId="77777777" w:rsidR="001C6B4A" w:rsidRPr="007D233B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16A9E">
                                <w:rPr>
                                  <w:rFonts w:ascii="Arial" w:hAnsi="Arial" w:cs="Arial"/>
                                  <w:b/>
                                </w:rPr>
                                <w:t>FOR MAF USE ONLY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 xml:space="preserve">   </w:t>
                              </w:r>
                              <w:r w:rsidRPr="001C6B4A">
                                <w:rPr>
                                  <w:rFonts w:ascii="Arial" w:hAnsi="Arial" w:cs="Arial"/>
                                  <w:b/>
                                  <w:i/>
                                  <w:color w:val="747678"/>
                                  <w:sz w:val="18"/>
                                  <w:szCs w:val="18"/>
                                </w:rPr>
                                <w:t>Finance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Confirm conditions for flying met: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  <w:r w:rsidRPr="001C6B4A">
                                <w:rPr>
                                  <w:rFonts w:ascii="Arial" w:hAnsi="Arial" w:cs="Arial"/>
                                  <w:b/>
                                  <w:i/>
                                  <w:color w:val="747678"/>
                                  <w:sz w:val="18"/>
                                  <w:szCs w:val="18"/>
                                </w:rPr>
                                <w:t>Ops</w:t>
                              </w:r>
                            </w:p>
                            <w:p w14:paraId="03391CCA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1122922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Account Number: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       Fare modifier applied:</w:t>
                              </w:r>
                            </w:p>
                            <w:p w14:paraId="70C0CD38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F8DC7AB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Details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entered into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PSF: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       Details entered into Wingman:</w:t>
                              </w:r>
                            </w:p>
                            <w:p w14:paraId="6D31BB5E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7EDF398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Finance Signature: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        Ops Signature:</w:t>
                              </w:r>
                            </w:p>
                            <w:p w14:paraId="6EA6DE2A" w14:textId="77777777" w:rsidR="001C6B4A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2A5EA32" w14:textId="77777777" w:rsidR="001C6B4A" w:rsidRPr="007D233B" w:rsidRDefault="001C6B4A" w:rsidP="00966C5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CnPr>
                          <a:cxnSpLocks/>
                        </wps:cNvCnPr>
                        <wps:spPr bwMode="auto">
                          <a:xfrm>
                            <a:off x="6014" y="12977"/>
                            <a:ext cx="1" cy="2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4018E" id="Group 25" o:spid="_x0000_s1026" style="position:absolute;margin-left:-7.5pt;margin-top:10.5pt;width:472.7pt;height:109.7pt;z-index:251670528" coordorigin="1290,12933" coordsize="9454,2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003290;height:1393190;mso-wrap-style:square;mso-width-relative:margin;mso-height-relative:margin;v-text-anchor:top" strokecolor="#002f5f" strokeweight="4.5pt">
                  <v:stroke linestyle="thickThin"/>
                  <v:textbox>
                    <w:txbxContent>
                      <w:p w14:paraId="020B3691" w14:textId="77777777" w:rsidR="001C6B4A" w:rsidRPr="007D233B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16A9E">
                          <w:rPr>
                            <w:rFonts w:ascii="Arial" w:hAnsi="Arial" w:cs="Arial"/>
                            <w:b/>
                          </w:rPr>
                          <w:t>FOR MAF USE ONLY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  <w:t xml:space="preserve">   </w:t>
                        </w:r>
                        <w:r w:rsidRPr="001C6B4A">
                          <w:rPr>
                            <w:rFonts w:ascii="Arial" w:hAnsi="Arial" w:cs="Arial"/>
                            <w:b/>
                            <w:i/>
                            <w:color w:val="747678"/>
                            <w:sz w:val="18"/>
                            <w:szCs w:val="18"/>
                          </w:rPr>
                          <w:t>Finance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Confirm conditions for flying met: 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1C6B4A">
                          <w:rPr>
                            <w:rFonts w:ascii="Arial" w:hAnsi="Arial" w:cs="Arial"/>
                            <w:b/>
                            <w:i/>
                            <w:color w:val="747678"/>
                            <w:sz w:val="18"/>
                            <w:szCs w:val="18"/>
                          </w:rPr>
                          <w:t>Ops</w:t>
                        </w:r>
                      </w:p>
                      <w:p w14:paraId="03391CCA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1122922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Account Number: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       Fare modifier applied:</w:t>
                        </w:r>
                      </w:p>
                      <w:p w14:paraId="70C0CD38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2F8DC7AB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Details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entered into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PSF: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       Details entered into Wingman:</w:t>
                        </w:r>
                      </w:p>
                      <w:p w14:paraId="6D31BB5E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27EDF398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Finance Signature: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        Ops Signature:</w:t>
                        </w:r>
                      </w:p>
                      <w:p w14:paraId="6EA6DE2A" w14:textId="77777777" w:rsidR="001C6B4A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2A5EA32" w14:textId="77777777" w:rsidR="001C6B4A" w:rsidRPr="007D233B" w:rsidRDefault="001C6B4A" w:rsidP="00966C55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ab/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_x0000_s1028" type="#_x0000_t32" style="position:absolute;left:2999740;top:27940;width:635;height:1336675;mso-wrap-style:square;v-text-anchor:top" o:connectortype="straight" strokecolor="#002f5f" strokeweight="1.5pt"/>
              </v:group>
            </w:pict>
          </mc:Fallback>
        </mc:AlternateContent>
      </w:r>
    </w:p>
    <w:p w14:paraId="6030D1F0" w14:textId="77777777" w:rsidR="00966C55" w:rsidRPr="00B16A9E" w:rsidRDefault="007520B9" w:rsidP="002115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9571B" wp14:editId="1B4F4E86">
                <wp:simplePos x="0" y="0"/>
                <wp:positionH relativeFrom="column">
                  <wp:posOffset>4711700</wp:posOffset>
                </wp:positionH>
                <wp:positionV relativeFrom="paragraph">
                  <wp:posOffset>178435</wp:posOffset>
                </wp:positionV>
                <wp:extent cx="635635" cy="0"/>
                <wp:effectExtent l="0" t="0" r="0" b="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D412" id="AutoShape 33" o:spid="_x0000_s1026" type="#_x0000_t32" style="position:absolute;margin-left:371pt;margin-top:14.05pt;width:50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4287F" wp14:editId="05127B5D">
                <wp:simplePos x="0" y="0"/>
                <wp:positionH relativeFrom="column">
                  <wp:posOffset>4579620</wp:posOffset>
                </wp:positionH>
                <wp:positionV relativeFrom="paragraph">
                  <wp:posOffset>711835</wp:posOffset>
                </wp:positionV>
                <wp:extent cx="1191260" cy="0"/>
                <wp:effectExtent l="0" t="0" r="2540" b="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91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5F5A" id="AutoShape 26" o:spid="_x0000_s1026" type="#_x0000_t32" style="position:absolute;margin-left:360.6pt;margin-top:56.05pt;width:93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34F7D" wp14:editId="4CDD4ACC">
                <wp:simplePos x="0" y="0"/>
                <wp:positionH relativeFrom="column">
                  <wp:posOffset>3810635</wp:posOffset>
                </wp:positionH>
                <wp:positionV relativeFrom="paragraph">
                  <wp:posOffset>974725</wp:posOffset>
                </wp:positionV>
                <wp:extent cx="1960245" cy="0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3A8D" id="AutoShape 31" o:spid="_x0000_s1026" type="#_x0000_t32" style="position:absolute;margin-left:300.05pt;margin-top:76.75pt;width:154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B4C86" wp14:editId="5B039768">
                <wp:simplePos x="0" y="0"/>
                <wp:positionH relativeFrom="column">
                  <wp:posOffset>3297555</wp:posOffset>
                </wp:positionH>
                <wp:positionV relativeFrom="paragraph">
                  <wp:posOffset>1238885</wp:posOffset>
                </wp:positionV>
                <wp:extent cx="2473325" cy="0"/>
                <wp:effectExtent l="0" t="0" r="3175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7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0878" id="AutoShape 32" o:spid="_x0000_s1026" type="#_x0000_t32" style="position:absolute;margin-left:259.65pt;margin-top:97.55pt;width:194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44BBF" wp14:editId="726AA57E">
                <wp:simplePos x="0" y="0"/>
                <wp:positionH relativeFrom="column">
                  <wp:posOffset>4147185</wp:posOffset>
                </wp:positionH>
                <wp:positionV relativeFrom="paragraph">
                  <wp:posOffset>449580</wp:posOffset>
                </wp:positionV>
                <wp:extent cx="1623695" cy="635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3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7FE7" id="AutoShape 27" o:spid="_x0000_s1026" type="#_x0000_t32" style="position:absolute;margin-left:326.55pt;margin-top:35.4pt;width:127.8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BBB14" wp14:editId="5A249BBF">
                <wp:simplePos x="0" y="0"/>
                <wp:positionH relativeFrom="column">
                  <wp:posOffset>305435</wp:posOffset>
                </wp:positionH>
                <wp:positionV relativeFrom="paragraph">
                  <wp:posOffset>1238885</wp:posOffset>
                </wp:positionV>
                <wp:extent cx="2495550" cy="0"/>
                <wp:effectExtent l="0" t="0" r="0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0EC6" id="AutoShape 28" o:spid="_x0000_s1026" type="#_x0000_t32" style="position:absolute;margin-left:24.05pt;margin-top:97.55pt;width:19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7D20B" wp14:editId="14C1C831">
                <wp:simplePos x="0" y="0"/>
                <wp:positionH relativeFrom="column">
                  <wp:posOffset>1012190</wp:posOffset>
                </wp:positionH>
                <wp:positionV relativeFrom="paragraph">
                  <wp:posOffset>974725</wp:posOffset>
                </wp:positionV>
                <wp:extent cx="1788795" cy="0"/>
                <wp:effectExtent l="0" t="0" r="1905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936B" id="AutoShape 29" o:spid="_x0000_s1026" type="#_x0000_t32" style="position:absolute;margin-left:79.7pt;margin-top:76.75pt;width:140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9AB42" wp14:editId="7E9BEA4D">
                <wp:simplePos x="0" y="0"/>
                <wp:positionH relativeFrom="column">
                  <wp:posOffset>1318260</wp:posOffset>
                </wp:positionH>
                <wp:positionV relativeFrom="paragraph">
                  <wp:posOffset>711835</wp:posOffset>
                </wp:positionV>
                <wp:extent cx="1482725" cy="0"/>
                <wp:effectExtent l="0" t="0" r="3175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4BF0" id="AutoShape 15" o:spid="_x0000_s1026" type="#_x0000_t32" style="position:absolute;margin-left:103.8pt;margin-top:56.05pt;width:116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87852" wp14:editId="2EACAE71">
                <wp:simplePos x="0" y="0"/>
                <wp:positionH relativeFrom="column">
                  <wp:posOffset>944245</wp:posOffset>
                </wp:positionH>
                <wp:positionV relativeFrom="paragraph">
                  <wp:posOffset>449580</wp:posOffset>
                </wp:positionV>
                <wp:extent cx="1856740" cy="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5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47ED7" id="AutoShape 30" o:spid="_x0000_s1026" type="#_x0000_t32" style="position:absolute;margin-left:74.35pt;margin-top:35.4pt;width:146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">
                <o:lock v:ext="edit" shapetype="f"/>
              </v:shape>
            </w:pict>
          </mc:Fallback>
        </mc:AlternateContent>
      </w:r>
    </w:p>
    <w:sectPr w:rsidR="00966C55" w:rsidRPr="00B16A9E" w:rsidSect="00A624BC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E586" w14:textId="77777777" w:rsidR="0040269D" w:rsidRDefault="0040269D" w:rsidP="00A624BC">
      <w:pPr>
        <w:spacing w:after="0" w:line="240" w:lineRule="auto"/>
      </w:pPr>
      <w:r>
        <w:separator/>
      </w:r>
    </w:p>
  </w:endnote>
  <w:endnote w:type="continuationSeparator" w:id="0">
    <w:p w14:paraId="7ABB5E25" w14:textId="77777777" w:rsidR="0040269D" w:rsidRDefault="0040269D" w:rsidP="00A6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CD24" w14:textId="77777777" w:rsidR="001C6B4A" w:rsidRPr="00FE36D5" w:rsidRDefault="000D1B21" w:rsidP="006E2760">
    <w:pPr>
      <w:spacing w:line="242" w:lineRule="auto"/>
      <w:ind w:right="4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i/>
        <w:color w:val="004BA3"/>
        <w:sz w:val="16"/>
        <w:szCs w:val="16"/>
      </w:rPr>
      <w:t xml:space="preserve">Registered </w:t>
    </w:r>
    <w:r>
      <w:rPr>
        <w:rFonts w:ascii="Arial" w:eastAsia="Arial" w:hAnsi="Arial" w:cs="Arial"/>
        <w:i/>
        <w:color w:val="004BA3"/>
        <w:spacing w:val="5"/>
        <w:sz w:val="16"/>
        <w:szCs w:val="16"/>
      </w:rPr>
      <w:t>Office</w:t>
    </w:r>
    <w:r w:rsidR="001C6B4A">
      <w:rPr>
        <w:rFonts w:ascii="Arial" w:eastAsia="Arial" w:hAnsi="Arial" w:cs="Arial"/>
        <w:i/>
        <w:color w:val="004BA3"/>
        <w:sz w:val="16"/>
        <w:szCs w:val="16"/>
      </w:rPr>
      <w:t>:</w:t>
    </w:r>
    <w:r w:rsidR="001C6B4A">
      <w:rPr>
        <w:rFonts w:ascii="Arial" w:eastAsia="Arial" w:hAnsi="Arial" w:cs="Arial"/>
        <w:i/>
        <w:color w:val="004BA3"/>
        <w:spacing w:val="36"/>
        <w:sz w:val="16"/>
        <w:szCs w:val="16"/>
      </w:rPr>
      <w:t xml:space="preserve"> </w:t>
    </w:r>
    <w:r>
      <w:rPr>
        <w:rFonts w:ascii="Arial" w:eastAsia="Arial" w:hAnsi="Arial" w:cs="Arial"/>
        <w:i/>
        <w:color w:val="004BA3"/>
        <w:sz w:val="16"/>
        <w:szCs w:val="16"/>
      </w:rPr>
      <w:t xml:space="preserve">Operations </w:t>
    </w:r>
    <w:r>
      <w:rPr>
        <w:rFonts w:ascii="Arial" w:eastAsia="Arial" w:hAnsi="Arial" w:cs="Arial"/>
        <w:i/>
        <w:color w:val="004BA3"/>
        <w:spacing w:val="5"/>
        <w:sz w:val="16"/>
        <w:szCs w:val="16"/>
      </w:rPr>
      <w:t>Centre</w:t>
    </w:r>
    <w:r w:rsidR="001C6B4A">
      <w:rPr>
        <w:rFonts w:ascii="Arial" w:eastAsia="Arial" w:hAnsi="Arial" w:cs="Arial"/>
        <w:i/>
        <w:color w:val="004BA3"/>
        <w:sz w:val="16"/>
        <w:szCs w:val="16"/>
      </w:rPr>
      <w:t>,</w:t>
    </w:r>
    <w:r w:rsidR="001C6B4A">
      <w:rPr>
        <w:rFonts w:ascii="Arial" w:eastAsia="Arial" w:hAnsi="Arial" w:cs="Arial"/>
        <w:i/>
        <w:color w:val="004BA3"/>
        <w:spacing w:val="36"/>
        <w:sz w:val="16"/>
        <w:szCs w:val="16"/>
      </w:rPr>
      <w:t xml:space="preserve"> </w:t>
    </w:r>
    <w:r w:rsidR="001C6B4A">
      <w:rPr>
        <w:rFonts w:ascii="Arial" w:eastAsia="Arial" w:hAnsi="Arial" w:cs="Arial"/>
        <w:i/>
        <w:color w:val="004BA3"/>
        <w:sz w:val="16"/>
        <w:szCs w:val="16"/>
      </w:rPr>
      <w:t>Henwood,</w:t>
    </w:r>
    <w:r w:rsidR="001C6B4A">
      <w:rPr>
        <w:rFonts w:ascii="Arial" w:eastAsia="Arial" w:hAnsi="Arial" w:cs="Arial"/>
        <w:i/>
        <w:color w:val="004BA3"/>
        <w:spacing w:val="35"/>
        <w:sz w:val="16"/>
        <w:szCs w:val="16"/>
      </w:rPr>
      <w:t xml:space="preserve"> </w:t>
    </w:r>
    <w:r w:rsidR="001C6B4A">
      <w:rPr>
        <w:rFonts w:ascii="Arial" w:eastAsia="Arial" w:hAnsi="Arial" w:cs="Arial"/>
        <w:i/>
        <w:color w:val="004BA3"/>
        <w:sz w:val="16"/>
        <w:szCs w:val="16"/>
      </w:rPr>
      <w:t>Ashford</w:t>
    </w:r>
    <w:r>
      <w:rPr>
        <w:rFonts w:ascii="Arial" w:eastAsia="Arial" w:hAnsi="Arial" w:cs="Arial"/>
        <w:i/>
        <w:color w:val="004BA3"/>
        <w:sz w:val="16"/>
        <w:szCs w:val="16"/>
      </w:rPr>
      <w:t xml:space="preserve">, </w:t>
    </w:r>
    <w:r>
      <w:rPr>
        <w:rFonts w:ascii="Arial" w:eastAsia="Arial" w:hAnsi="Arial" w:cs="Arial"/>
        <w:i/>
        <w:color w:val="004BA3"/>
        <w:spacing w:val="9"/>
        <w:sz w:val="16"/>
        <w:szCs w:val="16"/>
      </w:rPr>
      <w:t>Kent</w:t>
    </w:r>
    <w:r>
      <w:rPr>
        <w:rFonts w:ascii="Arial" w:eastAsia="Arial" w:hAnsi="Arial" w:cs="Arial"/>
        <w:i/>
        <w:color w:val="004BA3"/>
        <w:sz w:val="16"/>
        <w:szCs w:val="16"/>
      </w:rPr>
      <w:t xml:space="preserve">, </w:t>
    </w:r>
    <w:r>
      <w:rPr>
        <w:rFonts w:ascii="Arial" w:eastAsia="Arial" w:hAnsi="Arial" w:cs="Arial"/>
        <w:i/>
        <w:color w:val="004BA3"/>
        <w:spacing w:val="3"/>
        <w:sz w:val="16"/>
        <w:szCs w:val="16"/>
      </w:rPr>
      <w:t>TN24</w:t>
    </w:r>
    <w:r w:rsidR="001C6B4A">
      <w:rPr>
        <w:rFonts w:ascii="Arial" w:eastAsia="Arial" w:hAnsi="Arial" w:cs="Arial"/>
        <w:i/>
        <w:color w:val="004BA3"/>
        <w:spacing w:val="15"/>
        <w:sz w:val="16"/>
        <w:szCs w:val="16"/>
      </w:rPr>
      <w:t xml:space="preserve"> </w:t>
    </w:r>
    <w:r w:rsidR="001C6B4A">
      <w:rPr>
        <w:rFonts w:ascii="Arial" w:eastAsia="Arial" w:hAnsi="Arial" w:cs="Arial"/>
        <w:i/>
        <w:color w:val="004BA3"/>
        <w:sz w:val="16"/>
        <w:szCs w:val="16"/>
      </w:rPr>
      <w:t>BDH</w:t>
    </w:r>
    <w:r>
      <w:rPr>
        <w:rFonts w:ascii="Arial" w:eastAsia="Arial" w:hAnsi="Arial" w:cs="Arial"/>
        <w:i/>
        <w:color w:val="004BA3"/>
        <w:sz w:val="16"/>
        <w:szCs w:val="16"/>
      </w:rPr>
      <w:t xml:space="preserve">, </w:t>
    </w:r>
    <w:r>
      <w:rPr>
        <w:rFonts w:ascii="Arial" w:eastAsia="Arial" w:hAnsi="Arial" w:cs="Arial"/>
        <w:i/>
        <w:color w:val="004BA3"/>
        <w:spacing w:val="9"/>
        <w:sz w:val="16"/>
        <w:szCs w:val="16"/>
      </w:rPr>
      <w:t>United</w:t>
    </w:r>
    <w:r w:rsidR="001C6B4A">
      <w:rPr>
        <w:rFonts w:ascii="Arial" w:eastAsia="Arial" w:hAnsi="Arial" w:cs="Arial"/>
        <w:i/>
        <w:color w:val="004BA3"/>
        <w:spacing w:val="24"/>
        <w:sz w:val="16"/>
        <w:szCs w:val="16"/>
      </w:rPr>
      <w:t xml:space="preserve"> </w:t>
    </w:r>
    <w:r w:rsidR="001C6B4A">
      <w:rPr>
        <w:rFonts w:ascii="Arial" w:eastAsia="Arial" w:hAnsi="Arial" w:cs="Arial"/>
        <w:i/>
        <w:color w:val="004BA3"/>
        <w:sz w:val="16"/>
        <w:szCs w:val="16"/>
      </w:rPr>
      <w:t>Kingdom.</w:t>
    </w:r>
    <w:r w:rsidR="001C6B4A">
      <w:rPr>
        <w:rFonts w:ascii="Arial" w:eastAsia="Arial" w:hAnsi="Arial" w:cs="Arial"/>
        <w:i/>
        <w:color w:val="004BA3"/>
        <w:w w:val="102"/>
        <w:sz w:val="16"/>
        <w:szCs w:val="16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Mission</w:t>
    </w:r>
    <w:r w:rsidR="001C6B4A">
      <w:rPr>
        <w:rFonts w:ascii="Arial" w:eastAsia="Arial" w:hAnsi="Arial" w:cs="Arial"/>
        <w:i/>
        <w:color w:val="004BA3"/>
        <w:spacing w:val="11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Aviation</w:t>
    </w:r>
    <w:r w:rsidR="001C6B4A">
      <w:rPr>
        <w:rFonts w:ascii="Arial" w:eastAsia="Arial" w:hAnsi="Arial" w:cs="Arial"/>
        <w:i/>
        <w:color w:val="004BA3"/>
        <w:spacing w:val="30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Fellowship</w:t>
    </w:r>
    <w:r w:rsidR="001C6B4A">
      <w:rPr>
        <w:rFonts w:ascii="Arial" w:eastAsia="Arial" w:hAnsi="Arial" w:cs="Arial"/>
        <w:i/>
        <w:color w:val="004BA3"/>
        <w:spacing w:val="22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lnternational</w:t>
    </w:r>
    <w:r w:rsidR="001C6B4A">
      <w:rPr>
        <w:rFonts w:ascii="Arial" w:eastAsia="Arial" w:hAnsi="Arial" w:cs="Arial"/>
        <w:i/>
        <w:color w:val="004BA3"/>
        <w:spacing w:val="31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Limited</w:t>
    </w:r>
    <w:r w:rsidR="001C6B4A">
      <w:rPr>
        <w:rFonts w:ascii="Arial" w:eastAsia="Arial" w:hAnsi="Arial" w:cs="Arial"/>
        <w:i/>
        <w:color w:val="004BA3"/>
        <w:spacing w:val="21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by</w:t>
    </w:r>
    <w:r w:rsidR="001C6B4A">
      <w:rPr>
        <w:rFonts w:ascii="Arial" w:eastAsia="Arial" w:hAnsi="Arial" w:cs="Arial"/>
        <w:i/>
        <w:color w:val="004BA3"/>
        <w:spacing w:val="17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guarantee</w:t>
    </w:r>
    <w:r w:rsidR="001C6B4A">
      <w:rPr>
        <w:rFonts w:ascii="Arial" w:eastAsia="Arial" w:hAnsi="Arial" w:cs="Arial"/>
        <w:i/>
        <w:color w:val="004BA3"/>
        <w:spacing w:val="24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and</w:t>
    </w:r>
    <w:r w:rsidR="001C6B4A">
      <w:rPr>
        <w:rFonts w:ascii="Arial" w:eastAsia="Arial" w:hAnsi="Arial" w:cs="Arial"/>
        <w:i/>
        <w:color w:val="004BA3"/>
        <w:spacing w:val="12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registered</w:t>
    </w:r>
    <w:r w:rsidR="001C6B4A">
      <w:rPr>
        <w:rFonts w:ascii="Arial" w:eastAsia="Arial" w:hAnsi="Arial" w:cs="Arial"/>
        <w:i/>
        <w:color w:val="004BA3"/>
        <w:spacing w:val="23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in</w:t>
    </w:r>
    <w:r w:rsidR="001C6B4A">
      <w:rPr>
        <w:rFonts w:ascii="Arial" w:eastAsia="Arial" w:hAnsi="Arial" w:cs="Arial"/>
        <w:i/>
        <w:color w:val="004BA3"/>
        <w:spacing w:val="18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England</w:t>
    </w:r>
    <w:r w:rsidR="001C6B4A">
      <w:rPr>
        <w:rFonts w:ascii="Arial" w:eastAsia="Arial" w:hAnsi="Arial" w:cs="Arial"/>
        <w:i/>
        <w:color w:val="004BA3"/>
        <w:spacing w:val="24"/>
        <w:sz w:val="15"/>
        <w:szCs w:val="15"/>
      </w:rPr>
      <w:t xml:space="preserve"> </w:t>
    </w:r>
    <w:r w:rsidR="001C6B4A">
      <w:rPr>
        <w:rFonts w:ascii="Arial" w:eastAsia="Arial" w:hAnsi="Arial" w:cs="Arial"/>
        <w:color w:val="004BA3"/>
        <w:sz w:val="15"/>
        <w:szCs w:val="15"/>
      </w:rPr>
      <w:t>&amp;</w:t>
    </w:r>
    <w:r w:rsidR="001C6B4A">
      <w:rPr>
        <w:rFonts w:ascii="Arial" w:eastAsia="Arial" w:hAnsi="Arial" w:cs="Arial"/>
        <w:color w:val="004BA3"/>
        <w:spacing w:val="36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Wales.</w:t>
    </w:r>
    <w:r w:rsidR="001C6B4A">
      <w:rPr>
        <w:rFonts w:ascii="Arial" w:eastAsia="Arial" w:hAnsi="Arial" w:cs="Arial"/>
        <w:i/>
        <w:color w:val="004BA3"/>
        <w:w w:val="98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Registration</w:t>
    </w:r>
    <w:r w:rsidR="001C6B4A">
      <w:rPr>
        <w:rFonts w:ascii="Arial" w:eastAsia="Arial" w:hAnsi="Arial" w:cs="Arial"/>
        <w:i/>
        <w:color w:val="004BA3"/>
        <w:spacing w:val="-6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number:</w:t>
    </w:r>
    <w:r w:rsidR="001C6B4A">
      <w:rPr>
        <w:rFonts w:ascii="Arial" w:eastAsia="Arial" w:hAnsi="Arial" w:cs="Arial"/>
        <w:i/>
        <w:color w:val="004BA3"/>
        <w:spacing w:val="-8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3144199.</w:t>
    </w:r>
    <w:r w:rsidR="001C6B4A">
      <w:rPr>
        <w:rFonts w:ascii="Arial" w:eastAsia="Arial" w:hAnsi="Arial" w:cs="Arial"/>
        <w:i/>
        <w:color w:val="004BA3"/>
        <w:spacing w:val="-3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Charity</w:t>
    </w:r>
    <w:r w:rsidR="001C6B4A">
      <w:rPr>
        <w:rFonts w:ascii="Arial" w:eastAsia="Arial" w:hAnsi="Arial" w:cs="Arial"/>
        <w:i/>
        <w:color w:val="004BA3"/>
        <w:spacing w:val="-13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number:</w:t>
    </w:r>
    <w:r w:rsidR="001C6B4A">
      <w:rPr>
        <w:rFonts w:ascii="Arial" w:eastAsia="Arial" w:hAnsi="Arial" w:cs="Arial"/>
        <w:i/>
        <w:color w:val="004BA3"/>
        <w:spacing w:val="9"/>
        <w:sz w:val="15"/>
        <w:szCs w:val="15"/>
      </w:rPr>
      <w:t xml:space="preserve"> </w:t>
    </w:r>
    <w:r w:rsidR="001C6B4A">
      <w:rPr>
        <w:rFonts w:ascii="Arial" w:eastAsia="Arial" w:hAnsi="Arial" w:cs="Arial"/>
        <w:i/>
        <w:color w:val="004BA3"/>
        <w:sz w:val="15"/>
        <w:szCs w:val="15"/>
      </w:rPr>
      <w:t>1058226.</w:t>
    </w:r>
  </w:p>
  <w:p w14:paraId="3D049FB7" w14:textId="77777777" w:rsidR="001C6B4A" w:rsidRPr="006E2760" w:rsidRDefault="001C6B4A" w:rsidP="006E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F7EC" w14:textId="77777777" w:rsidR="0040269D" w:rsidRDefault="0040269D" w:rsidP="00A624BC">
      <w:pPr>
        <w:spacing w:after="0" w:line="240" w:lineRule="auto"/>
      </w:pPr>
      <w:r>
        <w:separator/>
      </w:r>
    </w:p>
  </w:footnote>
  <w:footnote w:type="continuationSeparator" w:id="0">
    <w:p w14:paraId="1F5E8A0F" w14:textId="77777777" w:rsidR="0040269D" w:rsidRDefault="0040269D" w:rsidP="00A6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F6B2" w14:textId="77777777" w:rsidR="001C6B4A" w:rsidRPr="0029540A" w:rsidRDefault="001C6B4A" w:rsidP="00483EDA">
    <w:pPr>
      <w:spacing w:before="72" w:after="0" w:line="240" w:lineRule="auto"/>
      <w:ind w:right="134"/>
      <w:jc w:val="right"/>
      <w:rPr>
        <w:rFonts w:ascii="Arial" w:eastAsia="Arial" w:hAnsi="Arial" w:cs="Arial"/>
      </w:rPr>
    </w:pPr>
    <w:r w:rsidRPr="006E2760">
      <w:rPr>
        <w:noProof/>
      </w:rPr>
      <w:drawing>
        <wp:anchor distT="0" distB="0" distL="114300" distR="114300" simplePos="0" relativeHeight="251659264" behindDoc="0" locked="0" layoutInCell="1" allowOverlap="1" wp14:anchorId="285C39D9" wp14:editId="7524061B">
          <wp:simplePos x="0" y="0"/>
          <wp:positionH relativeFrom="column">
            <wp:posOffset>63944</wp:posOffset>
          </wp:positionH>
          <wp:positionV relativeFrom="paragraph">
            <wp:posOffset>-104282</wp:posOffset>
          </wp:positionV>
          <wp:extent cx="2033421" cy="1016710"/>
          <wp:effectExtent l="0" t="0" r="0" b="0"/>
          <wp:wrapNone/>
          <wp:docPr id="2" name="Picture 0" descr="MAF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278" cy="101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40A">
      <w:rPr>
        <w:rFonts w:ascii="Arial" w:eastAsia="Arial" w:hAnsi="Arial" w:cs="Arial"/>
        <w:b/>
        <w:bCs/>
        <w:i/>
        <w:color w:val="004BA3"/>
      </w:rPr>
      <w:t>Mission</w:t>
    </w:r>
    <w:r w:rsidRPr="0029540A">
      <w:rPr>
        <w:rFonts w:ascii="Arial" w:eastAsia="Arial" w:hAnsi="Arial" w:cs="Arial"/>
        <w:b/>
        <w:bCs/>
        <w:i/>
        <w:color w:val="004BA3"/>
        <w:spacing w:val="4"/>
      </w:rPr>
      <w:t xml:space="preserve"> </w:t>
    </w:r>
    <w:r w:rsidRPr="0029540A">
      <w:rPr>
        <w:rFonts w:ascii="Arial" w:eastAsia="Arial" w:hAnsi="Arial" w:cs="Arial"/>
        <w:b/>
        <w:bCs/>
        <w:i/>
        <w:color w:val="004BA3"/>
      </w:rPr>
      <w:t>Aviation</w:t>
    </w:r>
    <w:r w:rsidRPr="0029540A">
      <w:rPr>
        <w:rFonts w:ascii="Arial" w:eastAsia="Arial" w:hAnsi="Arial" w:cs="Arial"/>
        <w:b/>
        <w:bCs/>
        <w:i/>
        <w:color w:val="004BA3"/>
        <w:spacing w:val="16"/>
      </w:rPr>
      <w:t xml:space="preserve"> </w:t>
    </w:r>
    <w:r w:rsidRPr="0029540A">
      <w:rPr>
        <w:rFonts w:ascii="Arial" w:eastAsia="Arial" w:hAnsi="Arial" w:cs="Arial"/>
        <w:b/>
        <w:bCs/>
        <w:i/>
        <w:color w:val="004BA3"/>
      </w:rPr>
      <w:t>Fellowship</w:t>
    </w:r>
  </w:p>
  <w:p w14:paraId="02E3C1AB" w14:textId="77777777" w:rsidR="001C6B4A" w:rsidRDefault="001C6B4A" w:rsidP="00483EDA">
    <w:pPr>
      <w:spacing w:before="5" w:after="0" w:line="240" w:lineRule="auto"/>
      <w:ind w:right="112"/>
      <w:jc w:val="right"/>
      <w:rPr>
        <w:rFonts w:ascii="Arial" w:eastAsia="Arial" w:hAnsi="Arial" w:cs="Arial"/>
        <w:szCs w:val="19"/>
      </w:rPr>
    </w:pPr>
    <w:r w:rsidRPr="0029540A">
      <w:rPr>
        <w:rFonts w:ascii="Arial" w:eastAsia="Arial" w:hAnsi="Arial" w:cs="Arial"/>
        <w:i/>
        <w:color w:val="004BA3"/>
        <w:w w:val="105"/>
        <w:szCs w:val="19"/>
      </w:rPr>
      <w:t>Uganda</w:t>
    </w:r>
  </w:p>
  <w:p w14:paraId="7689622B" w14:textId="77777777" w:rsidR="001C6B4A" w:rsidRPr="00C75114" w:rsidRDefault="001C6B4A" w:rsidP="00483EDA">
    <w:pPr>
      <w:spacing w:before="5" w:after="0" w:line="240" w:lineRule="auto"/>
      <w:ind w:right="112"/>
      <w:jc w:val="right"/>
      <w:rPr>
        <w:rFonts w:ascii="Arial" w:eastAsia="Arial" w:hAnsi="Arial" w:cs="Arial"/>
        <w:szCs w:val="19"/>
      </w:rPr>
    </w:pPr>
    <w:r w:rsidRPr="0029540A">
      <w:rPr>
        <w:rFonts w:ascii="Arial" w:eastAsia="Arial" w:hAnsi="Arial" w:cs="Arial"/>
        <w:color w:val="004BA3"/>
        <w:sz w:val="18"/>
        <w:szCs w:val="18"/>
      </w:rPr>
      <w:t>P.O.</w:t>
    </w:r>
    <w:r w:rsidRPr="0029540A">
      <w:rPr>
        <w:rFonts w:ascii="Arial" w:eastAsia="Arial" w:hAnsi="Arial" w:cs="Arial"/>
        <w:color w:val="004BA3"/>
        <w:spacing w:val="9"/>
        <w:sz w:val="18"/>
        <w:szCs w:val="18"/>
      </w:rPr>
      <w:t xml:space="preserve"> </w:t>
    </w:r>
    <w:r w:rsidRPr="0029540A">
      <w:rPr>
        <w:rFonts w:ascii="Arial" w:eastAsia="Arial" w:hAnsi="Arial" w:cs="Arial"/>
        <w:color w:val="004BA3"/>
        <w:sz w:val="18"/>
        <w:szCs w:val="18"/>
      </w:rPr>
      <w:t>Box</w:t>
    </w:r>
    <w:r w:rsidRPr="0029540A">
      <w:rPr>
        <w:rFonts w:ascii="Arial" w:eastAsia="Arial" w:hAnsi="Arial" w:cs="Arial"/>
        <w:color w:val="004BA3"/>
        <w:spacing w:val="10"/>
        <w:sz w:val="18"/>
        <w:szCs w:val="18"/>
      </w:rPr>
      <w:t xml:space="preserve"> </w:t>
    </w:r>
    <w:r w:rsidRPr="0029540A">
      <w:rPr>
        <w:rFonts w:ascii="Arial" w:eastAsia="Arial" w:hAnsi="Arial" w:cs="Arial"/>
        <w:color w:val="004BA3"/>
        <w:sz w:val="18"/>
        <w:szCs w:val="18"/>
      </w:rPr>
      <w:t>1</w:t>
    </w:r>
  </w:p>
  <w:p w14:paraId="0F880129" w14:textId="77777777" w:rsidR="001C6B4A" w:rsidRPr="0029540A" w:rsidRDefault="001C6B4A" w:rsidP="00483EDA">
    <w:pPr>
      <w:spacing w:after="0" w:line="240" w:lineRule="auto"/>
      <w:ind w:right="126"/>
      <w:jc w:val="right"/>
      <w:rPr>
        <w:rFonts w:ascii="Arial" w:eastAsia="Arial" w:hAnsi="Arial" w:cs="Arial"/>
        <w:color w:val="004BA3"/>
        <w:w w:val="105"/>
        <w:sz w:val="18"/>
        <w:szCs w:val="18"/>
      </w:rPr>
    </w:pPr>
    <w:r w:rsidRPr="0029540A">
      <w:rPr>
        <w:rFonts w:ascii="Arial" w:eastAsia="Arial" w:hAnsi="Arial" w:cs="Arial"/>
        <w:color w:val="004BA3"/>
        <w:w w:val="105"/>
        <w:sz w:val="18"/>
        <w:szCs w:val="18"/>
      </w:rPr>
      <w:t>Kampala, Uganda</w:t>
    </w:r>
  </w:p>
  <w:p w14:paraId="6FA12DE0" w14:textId="77777777" w:rsidR="001C6B4A" w:rsidRPr="0029540A" w:rsidRDefault="001C6B4A" w:rsidP="00483EDA">
    <w:pPr>
      <w:spacing w:after="0" w:line="240" w:lineRule="auto"/>
      <w:ind w:right="125"/>
      <w:jc w:val="right"/>
      <w:rPr>
        <w:rFonts w:ascii="Arial" w:eastAsia="Arial" w:hAnsi="Arial" w:cs="Arial"/>
        <w:color w:val="004BA3"/>
        <w:w w:val="105"/>
        <w:sz w:val="18"/>
        <w:szCs w:val="18"/>
      </w:rPr>
    </w:pPr>
    <w:r w:rsidRPr="0029540A">
      <w:rPr>
        <w:rFonts w:ascii="Arial" w:eastAsia="Arial" w:hAnsi="Arial" w:cs="Arial"/>
        <w:b/>
        <w:color w:val="004BA3"/>
        <w:w w:val="105"/>
        <w:sz w:val="18"/>
        <w:szCs w:val="18"/>
      </w:rPr>
      <w:t>T</w:t>
    </w:r>
    <w:r w:rsidRPr="0029540A">
      <w:rPr>
        <w:rFonts w:ascii="Arial" w:eastAsia="Arial" w:hAnsi="Arial" w:cs="Arial"/>
        <w:color w:val="004BA3"/>
        <w:w w:val="105"/>
        <w:sz w:val="18"/>
        <w:szCs w:val="18"/>
      </w:rPr>
      <w:t xml:space="preserve"> +256 (0)392 777 402</w:t>
    </w:r>
  </w:p>
  <w:p w14:paraId="1569DC1E" w14:textId="77777777" w:rsidR="001C6B4A" w:rsidRPr="0029540A" w:rsidRDefault="001C6B4A" w:rsidP="00483EDA">
    <w:pPr>
      <w:spacing w:after="0" w:line="240" w:lineRule="auto"/>
      <w:ind w:right="125"/>
      <w:jc w:val="right"/>
      <w:rPr>
        <w:rFonts w:ascii="Arial" w:eastAsia="Arial" w:hAnsi="Arial" w:cs="Arial"/>
        <w:color w:val="004BA3"/>
        <w:w w:val="105"/>
        <w:sz w:val="18"/>
        <w:szCs w:val="18"/>
      </w:rPr>
    </w:pPr>
    <w:r w:rsidRPr="0029540A">
      <w:rPr>
        <w:rFonts w:ascii="Arial" w:eastAsia="Arial" w:hAnsi="Arial" w:cs="Arial"/>
        <w:b/>
        <w:color w:val="004BA3"/>
        <w:w w:val="105"/>
        <w:sz w:val="18"/>
        <w:szCs w:val="18"/>
      </w:rPr>
      <w:t>E</w:t>
    </w:r>
    <w:r w:rsidRPr="0029540A">
      <w:rPr>
        <w:rFonts w:ascii="Arial" w:eastAsia="Arial" w:hAnsi="Arial" w:cs="Arial"/>
        <w:color w:val="004BA3"/>
        <w:w w:val="105"/>
        <w:sz w:val="18"/>
        <w:szCs w:val="18"/>
      </w:rPr>
      <w:t xml:space="preserve"> </w:t>
    </w:r>
    <w:hyperlink r:id="rId2" w:history="1">
      <w:r w:rsidRPr="0029540A">
        <w:rPr>
          <w:rFonts w:ascii="Arial" w:hAnsi="Arial" w:cs="Arial"/>
          <w:color w:val="004BA3"/>
          <w:w w:val="105"/>
          <w:sz w:val="18"/>
          <w:szCs w:val="18"/>
        </w:rPr>
        <w:t>f</w:t>
      </w:r>
      <w:r w:rsidRPr="0029540A">
        <w:rPr>
          <w:rFonts w:ascii="Arial" w:eastAsia="Arial" w:hAnsi="Arial" w:cs="Arial"/>
          <w:color w:val="004BA3"/>
          <w:w w:val="105"/>
          <w:sz w:val="18"/>
          <w:szCs w:val="18"/>
        </w:rPr>
        <w:t>inance@maf-uganda.org</w:t>
      </w:r>
    </w:hyperlink>
  </w:p>
  <w:p w14:paraId="192E3A8D" w14:textId="77777777" w:rsidR="001C6B4A" w:rsidRDefault="001C6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PnUHQqlY8hVZ/2NGXt6xlbgu68=" w:salt="l8P6IMeUmqwls1DBbkiMx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9D"/>
    <w:rsid w:val="00005C61"/>
    <w:rsid w:val="000D1674"/>
    <w:rsid w:val="000D1B21"/>
    <w:rsid w:val="001B592F"/>
    <w:rsid w:val="001C6B4A"/>
    <w:rsid w:val="00203949"/>
    <w:rsid w:val="0021151D"/>
    <w:rsid w:val="002117E5"/>
    <w:rsid w:val="002A659A"/>
    <w:rsid w:val="002D27F6"/>
    <w:rsid w:val="003C1428"/>
    <w:rsid w:val="003C3324"/>
    <w:rsid w:val="003F5C50"/>
    <w:rsid w:val="0040269D"/>
    <w:rsid w:val="004274B1"/>
    <w:rsid w:val="00483EDA"/>
    <w:rsid w:val="004B298D"/>
    <w:rsid w:val="004B4F88"/>
    <w:rsid w:val="00596666"/>
    <w:rsid w:val="006B25BC"/>
    <w:rsid w:val="006E2760"/>
    <w:rsid w:val="006F44E8"/>
    <w:rsid w:val="00741A86"/>
    <w:rsid w:val="007520B9"/>
    <w:rsid w:val="007710EC"/>
    <w:rsid w:val="007974E7"/>
    <w:rsid w:val="007A48FB"/>
    <w:rsid w:val="007D233B"/>
    <w:rsid w:val="0083327C"/>
    <w:rsid w:val="0084709E"/>
    <w:rsid w:val="00955340"/>
    <w:rsid w:val="00966C55"/>
    <w:rsid w:val="00A05726"/>
    <w:rsid w:val="00A624BC"/>
    <w:rsid w:val="00B16A9E"/>
    <w:rsid w:val="00BB7FF9"/>
    <w:rsid w:val="00C9671C"/>
    <w:rsid w:val="00CC51C4"/>
    <w:rsid w:val="00D56010"/>
    <w:rsid w:val="00E55709"/>
    <w:rsid w:val="00EA6AC8"/>
    <w:rsid w:val="00ED3400"/>
    <w:rsid w:val="00F614F2"/>
    <w:rsid w:val="00F643F4"/>
    <w:rsid w:val="00F96F5B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2" type="connector" idref="#_x0000_s1055"/>
        <o:r id="V:Rule13" type="connector" idref="#_x0000_s1056"/>
        <o:r id="V:Rule14" type="connector" idref="#_x0000_s1039"/>
        <o:r id="V:Rule15" type="connector" idref="#_x0000_s1045"/>
        <o:r id="V:Rule16" type="connector" idref="#_x0000_s1050"/>
        <o:r id="V:Rule17" type="connector" idref="#_x0000_s1031"/>
        <o:r id="V:Rule18" type="connector" idref="#_x0000_s1057"/>
        <o:r id="V:Rule19" type="connector" idref="#_x0000_s1051"/>
        <o:r id="V:Rule20" type="connector" idref="#_x0000_s1052"/>
        <o:r id="V:Rule21" type="connector" idref="#_x0000_s1054"/>
        <o:r id="V:Rule22" type="connector" idref="#_x0000_s1053"/>
      </o:rules>
    </o:shapelayout>
  </w:shapeDefaults>
  <w:decimalSymbol w:val="."/>
  <w:listSeparator w:val=","/>
  <w14:docId w14:val="1B5C06A7"/>
  <w15:docId w15:val="{CAC87EF4-6D27-4175-A7BB-6DFCE2B0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6C5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6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4BC"/>
  </w:style>
  <w:style w:type="paragraph" w:styleId="Footer">
    <w:name w:val="footer"/>
    <w:basedOn w:val="Normal"/>
    <w:link w:val="FooterChar"/>
    <w:uiPriority w:val="99"/>
    <w:semiHidden/>
    <w:unhideWhenUsed/>
    <w:rsid w:val="00A6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maf-uganda.org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MAF\MAF%20Uganda%20Website\Partnership%20Detail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E20A3F9FD45BCAB9DA7C13723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8CA6-951D-4BF3-BC20-489D18CB55D4}"/>
      </w:docPartPr>
      <w:docPartBody>
        <w:p w:rsidR="00083B5C" w:rsidRDefault="00083B5C">
          <w:pPr>
            <w:pStyle w:val="974E20A3F9FD45BCAB9DA7C137233255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Type Name of Organisation</w:t>
          </w:r>
        </w:p>
      </w:docPartBody>
    </w:docPart>
    <w:docPart>
      <w:docPartPr>
        <w:name w:val="AC24E2BF3DD14255AAD50494DFFB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AD54-71ED-4B51-8598-3EE3E5FD60F2}"/>
      </w:docPartPr>
      <w:docPartBody>
        <w:p w:rsidR="00083B5C" w:rsidRDefault="00083B5C">
          <w:pPr>
            <w:pStyle w:val="AC24E2BF3DD14255AAD50494DFFBCE5B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Postal Address</w:t>
          </w:r>
        </w:p>
      </w:docPartBody>
    </w:docPart>
    <w:docPart>
      <w:docPartPr>
        <w:name w:val="890BC91802ED43F89AC51FB92F92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D6AC-F530-4CB5-96C0-9B9DF0184AE2}"/>
      </w:docPartPr>
      <w:docPartBody>
        <w:p w:rsidR="00083B5C" w:rsidRDefault="00083B5C">
          <w:pPr>
            <w:pStyle w:val="890BC91802ED43F89AC51FB92F92D92A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Physical Address</w:t>
          </w:r>
        </w:p>
      </w:docPartBody>
    </w:docPart>
    <w:docPart>
      <w:docPartPr>
        <w:name w:val="5C7F58FBDA044529A57228A5D898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B931-CA11-4CED-B3E7-A5E685783562}"/>
      </w:docPartPr>
      <w:docPartBody>
        <w:p w:rsidR="00083B5C" w:rsidRDefault="00083B5C">
          <w:pPr>
            <w:pStyle w:val="5C7F58FBDA044529A57228A5D89892C3"/>
          </w:pPr>
          <w:r w:rsidRPr="00E55709">
            <w:rPr>
              <w:rStyle w:val="PlaceholderText"/>
              <w:rFonts w:ascii="Arial" w:hAnsi="Arial" w:cs="Arial"/>
              <w:color w:val="AEAAAA" w:themeColor="background2" w:themeShade="BF"/>
              <w:sz w:val="20"/>
              <w:szCs w:val="20"/>
            </w:rPr>
            <w:t>Enter Phone Number</w:t>
          </w:r>
        </w:p>
      </w:docPartBody>
    </w:docPart>
    <w:docPart>
      <w:docPartPr>
        <w:name w:val="48FD99DBF2BB4875AD7CDF585717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40C5-049A-431A-A82B-6AD138CF1A9F}"/>
      </w:docPartPr>
      <w:docPartBody>
        <w:p w:rsidR="00083B5C" w:rsidRDefault="00083B5C">
          <w:pPr>
            <w:pStyle w:val="48FD99DBF2BB4875AD7CDF585717B823"/>
          </w:pPr>
          <w:r w:rsidRPr="004B298D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Fax Number</w:t>
          </w:r>
        </w:p>
      </w:docPartBody>
    </w:docPart>
    <w:docPart>
      <w:docPartPr>
        <w:name w:val="49F9EEED9C794BA7A2B7BEBE253A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CF23-C6C5-4927-AFBA-1B1CCDDF316A}"/>
      </w:docPartPr>
      <w:docPartBody>
        <w:p w:rsidR="00083B5C" w:rsidRDefault="00083B5C">
          <w:pPr>
            <w:pStyle w:val="49F9EEED9C794BA7A2B7BEBE253A6A4D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Website Address</w:t>
          </w:r>
        </w:p>
      </w:docPartBody>
    </w:docPart>
    <w:docPart>
      <w:docPartPr>
        <w:name w:val="D70125C3E1B448678B2047173B45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3EB4-BA78-41F5-8354-4FF2EB62BF6A}"/>
      </w:docPartPr>
      <w:docPartBody>
        <w:p w:rsidR="00083B5C" w:rsidRDefault="00083B5C">
          <w:pPr>
            <w:pStyle w:val="D70125C3E1B448678B2047173B45D2A5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Select Category</w:t>
          </w:r>
        </w:p>
      </w:docPartBody>
    </w:docPart>
    <w:docPart>
      <w:docPartPr>
        <w:name w:val="521F916026AA4A8E98855A739989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0D36-79F0-4F89-A7A7-E67D1B9EBEF5}"/>
      </w:docPartPr>
      <w:docPartBody>
        <w:p w:rsidR="00083B5C" w:rsidRDefault="00083B5C">
          <w:pPr>
            <w:pStyle w:val="521F916026AA4A8E98855A73998903E1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Select Work Type</w:t>
          </w:r>
        </w:p>
      </w:docPartBody>
    </w:docPart>
    <w:docPart>
      <w:docPartPr>
        <w:name w:val="3D415EB749B1455F8CB47A81F9BC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53D6-739F-47A0-A816-D418F000F78B}"/>
      </w:docPartPr>
      <w:docPartBody>
        <w:p w:rsidR="00083B5C" w:rsidRDefault="00083B5C">
          <w:pPr>
            <w:pStyle w:val="3D415EB749B1455F8CB47A81F9BCB967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Contact Name</w:t>
          </w:r>
        </w:p>
      </w:docPartBody>
    </w:docPart>
    <w:docPart>
      <w:docPartPr>
        <w:name w:val="AA267E615E3E467D9ED382BB01C9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FE1-8622-4E08-BEAA-24F3205A0562}"/>
      </w:docPartPr>
      <w:docPartBody>
        <w:p w:rsidR="00083B5C" w:rsidRDefault="00083B5C">
          <w:pPr>
            <w:pStyle w:val="AA267E615E3E467D9ED382BB01C90951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Organisational Role</w:t>
          </w:r>
        </w:p>
      </w:docPartBody>
    </w:docPart>
    <w:docPart>
      <w:docPartPr>
        <w:name w:val="7F8EEEB4D9D441B69D68718052FA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50FB-E0B3-47C4-9FDF-834A4F5216B8}"/>
      </w:docPartPr>
      <w:docPartBody>
        <w:p w:rsidR="00083B5C" w:rsidRDefault="00083B5C">
          <w:pPr>
            <w:pStyle w:val="7F8EEEB4D9D441B69D68718052FADB9D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Contact Email</w:t>
          </w:r>
        </w:p>
      </w:docPartBody>
    </w:docPart>
    <w:docPart>
      <w:docPartPr>
        <w:name w:val="603C92BAEDFC4AF89DAE52E6A67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A39F-4342-4415-AE4D-13C6479163DE}"/>
      </w:docPartPr>
      <w:docPartBody>
        <w:p w:rsidR="00083B5C" w:rsidRDefault="00083B5C">
          <w:pPr>
            <w:pStyle w:val="603C92BAEDFC4AF89DAE52E6A671E062"/>
          </w:pPr>
          <w:r w:rsidRPr="004B298D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Enter Contact Phone </w:t>
          </w:r>
          <w:r w:rsidRPr="004B298D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Number</w:t>
          </w:r>
        </w:p>
      </w:docPartBody>
    </w:docPart>
    <w:docPart>
      <w:docPartPr>
        <w:name w:val="4E1B36EB3FF24F6C92A7FB65F095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524E-ECEB-4F6B-8F24-43E4B492D3DE}"/>
      </w:docPartPr>
      <w:docPartBody>
        <w:p w:rsidR="00083B5C" w:rsidRDefault="00083B5C">
          <w:pPr>
            <w:pStyle w:val="4E1B36EB3FF24F6C92A7FB65F095E039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Finance Contact </w:t>
          </w: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Name</w:t>
          </w:r>
        </w:p>
      </w:docPartBody>
    </w:docPart>
    <w:docPart>
      <w:docPartPr>
        <w:name w:val="EEDE89D177144921A225BFC327C6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51F9-FA63-439E-B843-969D84E73989}"/>
      </w:docPartPr>
      <w:docPartBody>
        <w:p w:rsidR="00083B5C" w:rsidRDefault="00083B5C">
          <w:pPr>
            <w:pStyle w:val="EEDE89D177144921A225BFC327C6539A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Organisational </w:t>
          </w: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Role</w:t>
          </w:r>
        </w:p>
      </w:docPartBody>
    </w:docPart>
    <w:docPart>
      <w:docPartPr>
        <w:name w:val="8152EA1E103A4FED9B7BA0F3CAAD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8E1D-6A76-4428-A2C2-48CF4C0313FA}"/>
      </w:docPartPr>
      <w:docPartBody>
        <w:p w:rsidR="00083B5C" w:rsidRDefault="00083B5C">
          <w:pPr>
            <w:pStyle w:val="8152EA1E103A4FED9B7BA0F3CAAD17E0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Enter </w:t>
          </w:r>
          <w:r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 xml:space="preserve">Finance Contact </w:t>
          </w: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Email</w:t>
          </w:r>
        </w:p>
      </w:docPartBody>
    </w:docPart>
    <w:docPart>
      <w:docPartPr>
        <w:name w:val="031B173417B5470BB4F0F4172D7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6651-9075-4041-BC1B-25B58ED5A178}"/>
      </w:docPartPr>
      <w:docPartBody>
        <w:p w:rsidR="00083B5C" w:rsidRDefault="00083B5C">
          <w:pPr>
            <w:pStyle w:val="031B173417B5470BB4F0F4172D7BD4D4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Phone Number</w:t>
          </w:r>
        </w:p>
      </w:docPartBody>
    </w:docPart>
    <w:docPart>
      <w:docPartPr>
        <w:name w:val="45B1DFA348F449ADB2F31EAD4B63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0500-F42D-431F-A04D-8D33BE1B631D}"/>
      </w:docPartPr>
      <w:docPartBody>
        <w:p w:rsidR="00083B5C" w:rsidRDefault="00083B5C">
          <w:pPr>
            <w:pStyle w:val="45B1DFA348F449ADB2F31EAD4B63B2A8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Phone Number</w:t>
          </w:r>
        </w:p>
      </w:docPartBody>
    </w:docPart>
    <w:docPart>
      <w:docPartPr>
        <w:name w:val="83DB0C0A9B674D7FB28ADCDE05C1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606-0581-4A00-8DA5-568EADD19296}"/>
      </w:docPartPr>
      <w:docPartBody>
        <w:p w:rsidR="00083B5C" w:rsidRDefault="00083B5C">
          <w:pPr>
            <w:pStyle w:val="83DB0C0A9B674D7FB28ADCDE05C159BF"/>
          </w:pPr>
          <w:r w:rsidRPr="00E55709">
            <w:rPr>
              <w:rFonts w:ascii="Arial" w:hAnsi="Arial" w:cs="Arial"/>
              <w:color w:val="AEAAAA" w:themeColor="background2" w:themeShade="BF"/>
              <w:sz w:val="20"/>
              <w:szCs w:val="20"/>
            </w:rPr>
            <w:t>Enter Number</w:t>
          </w:r>
        </w:p>
      </w:docPartBody>
    </w:docPart>
    <w:docPart>
      <w:docPartPr>
        <w:name w:val="127D90126E534224858ECAE44898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5617-8928-4526-B5F3-17F82F60B966}"/>
      </w:docPartPr>
      <w:docPartBody>
        <w:p w:rsidR="00083B5C" w:rsidRDefault="00083B5C">
          <w:pPr>
            <w:pStyle w:val="127D90126E534224858ECAE448988957"/>
          </w:pPr>
          <w:r w:rsidRPr="00E55709">
            <w:rPr>
              <w:rFonts w:ascii="Arial" w:hAnsi="Arial" w:cs="Arial"/>
              <w:color w:val="AEAAAA" w:themeColor="background2" w:themeShade="BF"/>
            </w:rPr>
            <w:t>Enter Name</w:t>
          </w:r>
        </w:p>
      </w:docPartBody>
    </w:docPart>
    <w:docPart>
      <w:docPartPr>
        <w:name w:val="AB8BBE0B3566440CA39EA8348A35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3668-2B71-486D-8156-4156FE79DA84}"/>
      </w:docPartPr>
      <w:docPartBody>
        <w:p w:rsidR="00083B5C" w:rsidRDefault="00083B5C">
          <w:pPr>
            <w:pStyle w:val="AB8BBE0B3566440CA39EA8348A352277"/>
          </w:pPr>
          <w:r w:rsidRPr="00E55709">
            <w:rPr>
              <w:rFonts w:ascii="Arial" w:hAnsi="Arial" w:cs="Arial"/>
              <w:color w:val="AEAAAA" w:themeColor="background2" w:themeShade="BF"/>
            </w:rPr>
            <w:t xml:space="preserve">Enter </w:t>
          </w:r>
          <w:r>
            <w:rPr>
              <w:rFonts w:ascii="Arial" w:hAnsi="Arial" w:cs="Arial"/>
              <w:color w:val="AEAAAA" w:themeColor="background2" w:themeShade="BF"/>
            </w:rPr>
            <w:t>Organisational Role</w:t>
          </w:r>
        </w:p>
      </w:docPartBody>
    </w:docPart>
    <w:docPart>
      <w:docPartPr>
        <w:name w:val="8D70D5D0794C4A71A3F3AFD09F83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BE57-AC5B-4C81-B071-7EA5EA9DEC00}"/>
      </w:docPartPr>
      <w:docPartBody>
        <w:p w:rsidR="00083B5C" w:rsidRDefault="00083B5C">
          <w:pPr>
            <w:pStyle w:val="8D70D5D0794C4A71A3F3AFD09F833335"/>
          </w:pPr>
          <w:r w:rsidRPr="00E55709">
            <w:rPr>
              <w:rStyle w:val="PlaceholderText"/>
              <w:rFonts w:ascii="Arial" w:hAnsi="Arial" w:cs="Arial"/>
              <w:color w:val="AEAAAA" w:themeColor="background2" w:themeShade="BF"/>
            </w:rPr>
            <w:t>Select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5C"/>
    <w:rsid w:val="000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E20A3F9FD45BCAB9DA7C137233255">
    <w:name w:val="974E20A3F9FD45BCAB9DA7C137233255"/>
  </w:style>
  <w:style w:type="paragraph" w:customStyle="1" w:styleId="AC24E2BF3DD14255AAD50494DFFBCE5B">
    <w:name w:val="AC24E2BF3DD14255AAD50494DFFBCE5B"/>
  </w:style>
  <w:style w:type="paragraph" w:customStyle="1" w:styleId="890BC91802ED43F89AC51FB92F92D92A">
    <w:name w:val="890BC91802ED43F89AC51FB92F92D92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7F58FBDA044529A57228A5D89892C3">
    <w:name w:val="5C7F58FBDA044529A57228A5D89892C3"/>
  </w:style>
  <w:style w:type="paragraph" w:customStyle="1" w:styleId="48FD99DBF2BB4875AD7CDF585717B823">
    <w:name w:val="48FD99DBF2BB4875AD7CDF585717B823"/>
  </w:style>
  <w:style w:type="paragraph" w:customStyle="1" w:styleId="49F9EEED9C794BA7A2B7BEBE253A6A4D">
    <w:name w:val="49F9EEED9C794BA7A2B7BEBE253A6A4D"/>
  </w:style>
  <w:style w:type="paragraph" w:customStyle="1" w:styleId="D70125C3E1B448678B2047173B45D2A5">
    <w:name w:val="D70125C3E1B448678B2047173B45D2A5"/>
  </w:style>
  <w:style w:type="paragraph" w:customStyle="1" w:styleId="521F916026AA4A8E98855A73998903E1">
    <w:name w:val="521F916026AA4A8E98855A73998903E1"/>
  </w:style>
  <w:style w:type="paragraph" w:customStyle="1" w:styleId="3D415EB749B1455F8CB47A81F9BCB967">
    <w:name w:val="3D415EB749B1455F8CB47A81F9BCB967"/>
  </w:style>
  <w:style w:type="paragraph" w:customStyle="1" w:styleId="AA267E615E3E467D9ED382BB01C90951">
    <w:name w:val="AA267E615E3E467D9ED382BB01C90951"/>
  </w:style>
  <w:style w:type="paragraph" w:customStyle="1" w:styleId="7F8EEEB4D9D441B69D68718052FADB9D">
    <w:name w:val="7F8EEEB4D9D441B69D68718052FADB9D"/>
  </w:style>
  <w:style w:type="paragraph" w:customStyle="1" w:styleId="603C92BAEDFC4AF89DAE52E6A671E062">
    <w:name w:val="603C92BAEDFC4AF89DAE52E6A671E062"/>
  </w:style>
  <w:style w:type="paragraph" w:customStyle="1" w:styleId="4E1B36EB3FF24F6C92A7FB65F095E039">
    <w:name w:val="4E1B36EB3FF24F6C92A7FB65F095E039"/>
  </w:style>
  <w:style w:type="paragraph" w:customStyle="1" w:styleId="EEDE89D177144921A225BFC327C6539A">
    <w:name w:val="EEDE89D177144921A225BFC327C6539A"/>
  </w:style>
  <w:style w:type="paragraph" w:customStyle="1" w:styleId="8152EA1E103A4FED9B7BA0F3CAAD17E0">
    <w:name w:val="8152EA1E103A4FED9B7BA0F3CAAD17E0"/>
  </w:style>
  <w:style w:type="paragraph" w:customStyle="1" w:styleId="031B173417B5470BB4F0F4172D7BD4D4">
    <w:name w:val="031B173417B5470BB4F0F4172D7BD4D4"/>
  </w:style>
  <w:style w:type="paragraph" w:customStyle="1" w:styleId="45B1DFA348F449ADB2F31EAD4B63B2A8">
    <w:name w:val="45B1DFA348F449ADB2F31EAD4B63B2A8"/>
  </w:style>
  <w:style w:type="paragraph" w:customStyle="1" w:styleId="83DB0C0A9B674D7FB28ADCDE05C159BF">
    <w:name w:val="83DB0C0A9B674D7FB28ADCDE05C159BF"/>
  </w:style>
  <w:style w:type="paragraph" w:customStyle="1" w:styleId="127D90126E534224858ECAE448988957">
    <w:name w:val="127D90126E534224858ECAE448988957"/>
  </w:style>
  <w:style w:type="paragraph" w:customStyle="1" w:styleId="AB8BBE0B3566440CA39EA8348A352277">
    <w:name w:val="AB8BBE0B3566440CA39EA8348A352277"/>
  </w:style>
  <w:style w:type="paragraph" w:customStyle="1" w:styleId="8D70D5D0794C4A71A3F3AFD09F833335">
    <w:name w:val="8D70D5D0794C4A71A3F3AFD09F833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D:\Dropbox\MAF\MAF Uganda Website\Partnership Details Form.dotx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Jackie Lindsey</cp:lastModifiedBy>
  <cp:revision>2</cp:revision>
  <dcterms:created xsi:type="dcterms:W3CDTF">2021-12-01T17:45:00Z</dcterms:created>
  <dcterms:modified xsi:type="dcterms:W3CDTF">2021-12-01T17:45:00Z</dcterms:modified>
</cp:coreProperties>
</file>